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1570A" w14:textId="77777777" w:rsidR="00C63F39" w:rsidRPr="009E0B88" w:rsidRDefault="00C63F39" w:rsidP="008601BC">
      <w:pPr>
        <w:tabs>
          <w:tab w:val="left" w:pos="993"/>
        </w:tabs>
        <w:ind w:left="4320" w:hanging="4320"/>
        <w:contextualSpacing w:val="0"/>
        <w:jc w:val="center"/>
        <w:rPr>
          <w:rFonts w:ascii="TH SarabunIT๙" w:hAnsi="TH SarabunIT๙" w:cs="TH SarabunIT๙"/>
          <w:spacing w:val="0"/>
          <w:sz w:val="36"/>
          <w:szCs w:val="36"/>
        </w:rPr>
      </w:pPr>
      <w:r w:rsidRPr="009E0B88">
        <w:rPr>
          <w:rFonts w:ascii="TH SarabunIT๙" w:hAnsi="TH SarabunIT๙" w:cs="TH SarabunIT๙"/>
          <w:spacing w:val="0"/>
          <w:sz w:val="36"/>
          <w:szCs w:val="36"/>
          <w:cs/>
        </w:rPr>
        <w:t>แบบรายงานสรุปผลการดำเนินงาน (</w:t>
      </w:r>
      <w:r w:rsidRPr="009E0B88">
        <w:rPr>
          <w:rFonts w:ascii="TH SarabunIT๙" w:hAnsi="TH SarabunIT๙" w:cs="TH SarabunIT๙"/>
          <w:spacing w:val="0"/>
          <w:sz w:val="36"/>
          <w:szCs w:val="36"/>
        </w:rPr>
        <w:t>Final Report</w:t>
      </w:r>
      <w:r w:rsidRPr="009E0B88">
        <w:rPr>
          <w:rFonts w:ascii="TH SarabunIT๙" w:hAnsi="TH SarabunIT๙" w:cs="TH SarabunIT๙"/>
          <w:spacing w:val="0"/>
          <w:sz w:val="36"/>
          <w:szCs w:val="36"/>
          <w:cs/>
        </w:rPr>
        <w:t xml:space="preserve">) </w:t>
      </w:r>
    </w:p>
    <w:p w14:paraId="6D164DE8" w14:textId="3392B10A" w:rsidR="00342311" w:rsidRDefault="00641BDE" w:rsidP="008601BC">
      <w:pPr>
        <w:tabs>
          <w:tab w:val="left" w:pos="993"/>
        </w:tabs>
        <w:ind w:left="4320" w:hanging="4320"/>
        <w:contextualSpacing w:val="0"/>
        <w:jc w:val="center"/>
        <w:rPr>
          <w:rFonts w:ascii="TH SarabunIT๙" w:hAnsi="TH SarabunIT๙" w:cs="TH SarabunIT๙"/>
          <w:spacing w:val="0"/>
          <w:sz w:val="36"/>
          <w:szCs w:val="36"/>
        </w:rPr>
      </w:pPr>
      <w:r>
        <w:rPr>
          <w:rFonts w:ascii="TH SarabunIT๙" w:hAnsi="TH SarabunIT๙" w:cs="TH SarabunIT๙" w:hint="cs"/>
          <w:spacing w:val="0"/>
          <w:sz w:val="36"/>
          <w:szCs w:val="36"/>
          <w:cs/>
        </w:rPr>
        <w:t>(</w:t>
      </w:r>
      <w:r w:rsidR="00C63F39" w:rsidRPr="009E0B88">
        <w:rPr>
          <w:rFonts w:ascii="TH SarabunIT๙" w:hAnsi="TH SarabunIT๙" w:cs="TH SarabunIT๙"/>
          <w:spacing w:val="0"/>
          <w:sz w:val="36"/>
          <w:szCs w:val="36"/>
          <w:cs/>
        </w:rPr>
        <w:t>โครงการ</w:t>
      </w:r>
      <w:r w:rsidR="00786D24" w:rsidRPr="009E0B88">
        <w:rPr>
          <w:rFonts w:ascii="TH SarabunIT๙" w:hAnsi="TH SarabunIT๙" w:cs="TH SarabunIT๙"/>
          <w:spacing w:val="0"/>
          <w:sz w:val="36"/>
          <w:szCs w:val="36"/>
          <w:cs/>
        </w:rPr>
        <w:t>งบพัฒนา</w:t>
      </w:r>
      <w:r w:rsidR="002D5CAE" w:rsidRPr="009E0B88">
        <w:rPr>
          <w:rFonts w:ascii="TH SarabunIT๙" w:hAnsi="TH SarabunIT๙" w:cs="TH SarabunIT๙"/>
          <w:spacing w:val="0"/>
          <w:sz w:val="36"/>
          <w:szCs w:val="36"/>
          <w:cs/>
        </w:rPr>
        <w:t>จังหวัด</w:t>
      </w:r>
      <w:r w:rsidR="006E2E77">
        <w:rPr>
          <w:rFonts w:ascii="TH SarabunIT๙" w:hAnsi="TH SarabunIT๙" w:cs="TH SarabunIT๙" w:hint="cs"/>
          <w:spacing w:val="0"/>
          <w:sz w:val="36"/>
          <w:szCs w:val="36"/>
          <w:cs/>
        </w:rPr>
        <w:t>/กลุ่มจังหวัด</w:t>
      </w:r>
      <w:r w:rsidR="00342311">
        <w:rPr>
          <w:rFonts w:ascii="TH SarabunIT๙" w:hAnsi="TH SarabunIT๙" w:cs="TH SarabunIT๙" w:hint="cs"/>
          <w:spacing w:val="0"/>
          <w:sz w:val="36"/>
          <w:szCs w:val="36"/>
          <w:cs/>
        </w:rPr>
        <w:t xml:space="preserve"> / โครงการงบเร่งด่วน / โครงการงบกลาง</w:t>
      </w:r>
      <w:r>
        <w:rPr>
          <w:rFonts w:ascii="TH SarabunIT๙" w:hAnsi="TH SarabunIT๙" w:cs="TH SarabunIT๙" w:hint="cs"/>
          <w:spacing w:val="0"/>
          <w:sz w:val="36"/>
          <w:szCs w:val="36"/>
          <w:cs/>
        </w:rPr>
        <w:t>)</w:t>
      </w:r>
    </w:p>
    <w:p w14:paraId="22B4F9A5" w14:textId="331A5B69" w:rsidR="00B441F4" w:rsidRPr="009E0B88" w:rsidRDefault="00C826CA" w:rsidP="008601BC">
      <w:pPr>
        <w:tabs>
          <w:tab w:val="left" w:pos="993"/>
        </w:tabs>
        <w:ind w:left="4320" w:hanging="4320"/>
        <w:contextualSpacing w:val="0"/>
        <w:jc w:val="center"/>
        <w:rPr>
          <w:rFonts w:ascii="TH SarabunIT๙" w:hAnsi="TH SarabunIT๙" w:cs="TH SarabunIT๙"/>
          <w:spacing w:val="0"/>
          <w:sz w:val="36"/>
          <w:szCs w:val="36"/>
        </w:rPr>
      </w:pPr>
      <w:r w:rsidRPr="009E0B88">
        <w:rPr>
          <w:rFonts w:ascii="TH SarabunIT๙" w:hAnsi="TH SarabunIT๙" w:cs="TH SarabunIT๙"/>
          <w:spacing w:val="0"/>
          <w:sz w:val="36"/>
          <w:szCs w:val="36"/>
          <w:cs/>
        </w:rPr>
        <w:t>ประจำปีงบประมาณ พ.ศ. 256</w:t>
      </w:r>
      <w:r w:rsidR="00B640A0">
        <w:rPr>
          <w:rFonts w:ascii="TH SarabunIT๙" w:hAnsi="TH SarabunIT๙" w:cs="TH SarabunIT๙" w:hint="cs"/>
          <w:spacing w:val="0"/>
          <w:sz w:val="36"/>
          <w:szCs w:val="36"/>
          <w:cs/>
        </w:rPr>
        <w:t>4</w:t>
      </w:r>
    </w:p>
    <w:p w14:paraId="13D9EEB5" w14:textId="77777777" w:rsidR="00C63F39" w:rsidRPr="00D8154E" w:rsidRDefault="00C63F39" w:rsidP="008601BC">
      <w:pPr>
        <w:tabs>
          <w:tab w:val="left" w:pos="993"/>
        </w:tabs>
        <w:ind w:left="4320" w:hanging="4320"/>
        <w:contextualSpacing w:val="0"/>
        <w:jc w:val="center"/>
        <w:rPr>
          <w:rFonts w:ascii="TH SarabunIT๙" w:hAnsi="TH SarabunIT๙" w:cs="TH SarabunIT๙"/>
          <w:spacing w:val="0"/>
          <w:sz w:val="12"/>
          <w:szCs w:val="12"/>
        </w:rPr>
      </w:pPr>
    </w:p>
    <w:p w14:paraId="2AA75F56" w14:textId="77777777" w:rsidR="00C63F39" w:rsidRPr="00D8154E" w:rsidRDefault="00C63F39" w:rsidP="008601BC">
      <w:pPr>
        <w:tabs>
          <w:tab w:val="left" w:pos="993"/>
        </w:tabs>
        <w:ind w:left="4320" w:hanging="4320"/>
        <w:contextualSpacing w:val="0"/>
        <w:rPr>
          <w:rFonts w:ascii="TH SarabunIT๙" w:hAnsi="TH SarabunIT๙" w:cs="TH SarabunIT๙"/>
          <w:spacing w:val="0"/>
        </w:rPr>
      </w:pPr>
      <w:r w:rsidRPr="00D8154E">
        <w:rPr>
          <w:rFonts w:ascii="TH SarabunIT๙" w:hAnsi="TH SarabunIT๙" w:cs="TH SarabunIT๙"/>
          <w:spacing w:val="0"/>
          <w:cs/>
        </w:rPr>
        <w:t>๑) ชื่อโครงการ</w:t>
      </w:r>
    </w:p>
    <w:p w14:paraId="720127F4" w14:textId="77777777" w:rsidR="002B3943" w:rsidRPr="00D8154E" w:rsidRDefault="009B58AE" w:rsidP="008601BC">
      <w:pPr>
        <w:tabs>
          <w:tab w:val="left" w:pos="270"/>
          <w:tab w:val="left" w:pos="993"/>
        </w:tabs>
        <w:ind w:right="-46"/>
        <w:contextualSpacing w:val="0"/>
        <w:rPr>
          <w:rFonts w:ascii="TH SarabunIT๙" w:hAnsi="TH SarabunIT๙" w:cs="TH SarabunIT๙"/>
          <w:b w:val="0"/>
          <w:bCs w:val="0"/>
          <w:spacing w:val="0"/>
        </w:rPr>
      </w:pPr>
      <w:r w:rsidRPr="00D8154E">
        <w:rPr>
          <w:rFonts w:ascii="TH SarabunIT๙" w:hAnsi="TH SarabunIT๙" w:cs="TH SarabunIT๙"/>
          <w:spacing w:val="0"/>
          <w:cs/>
        </w:rPr>
        <w:tab/>
      </w:r>
      <w:r w:rsidR="002B3943" w:rsidRPr="00D8154E">
        <w:rPr>
          <w:rFonts w:ascii="TH SarabunIT๙" w:hAnsi="TH SarabunIT๙" w:cs="TH SarabunIT๙"/>
          <w:b w:val="0"/>
          <w:bCs w:val="0"/>
          <w:spacing w:val="0"/>
          <w:cs/>
        </w:rPr>
        <w:t>โครงการที่</w:t>
      </w:r>
      <w:r w:rsidR="00786D24" w:rsidRPr="00D8154E">
        <w:rPr>
          <w:rFonts w:ascii="TH SarabunIT๙" w:hAnsi="TH SarabunIT๙" w:cs="TH SarabunIT๙"/>
          <w:b w:val="0"/>
          <w:bCs w:val="0"/>
          <w:spacing w:val="0"/>
          <w:cs/>
        </w:rPr>
        <w:t xml:space="preserve"> </w:t>
      </w:r>
      <w:r w:rsidR="00ED11B6">
        <w:rPr>
          <w:rFonts w:ascii="TH SarabunIT๙" w:hAnsi="TH SarabunIT๙" w:cs="TH SarabunIT๙" w:hint="cs"/>
          <w:b w:val="0"/>
          <w:bCs w:val="0"/>
          <w:spacing w:val="0"/>
          <w:cs/>
        </w:rPr>
        <w:t>..........</w:t>
      </w:r>
      <w:r w:rsidR="00786D24" w:rsidRPr="00D8154E">
        <w:rPr>
          <w:rFonts w:ascii="TH SarabunIT๙" w:hAnsi="TH SarabunIT๙" w:cs="TH SarabunIT๙"/>
          <w:b w:val="0"/>
          <w:bCs w:val="0"/>
          <w:spacing w:val="0"/>
          <w:cs/>
        </w:rPr>
        <w:t xml:space="preserve"> </w:t>
      </w:r>
      <w:r w:rsidR="002B3943" w:rsidRPr="00D8154E">
        <w:rPr>
          <w:rFonts w:ascii="TH SarabunIT๙" w:hAnsi="TH SarabunIT๙" w:cs="TH SarabunIT๙"/>
          <w:b w:val="0"/>
          <w:bCs w:val="0"/>
          <w:spacing w:val="0"/>
          <w:cs/>
        </w:rPr>
        <w:t>โครงการ</w:t>
      </w:r>
      <w:r w:rsidR="00786D24" w:rsidRPr="00D8154E">
        <w:rPr>
          <w:rFonts w:ascii="TH SarabunIT๙" w:hAnsi="TH SarabunIT๙" w:cs="TH SarabunIT๙"/>
          <w:b w:val="0"/>
          <w:bCs w:val="0"/>
          <w:spacing w:val="0"/>
          <w:cs/>
        </w:rPr>
        <w:t xml:space="preserve"> </w:t>
      </w:r>
      <w:r w:rsidR="008601BC" w:rsidRPr="00D8154E">
        <w:rPr>
          <w:rFonts w:ascii="TH SarabunIT๙" w:hAnsi="TH SarabunIT๙" w:cs="TH SarabunIT๙"/>
          <w:b w:val="0"/>
          <w:bCs w:val="0"/>
          <w:spacing w:val="0"/>
          <w:cs/>
        </w:rPr>
        <w:t>..</w:t>
      </w:r>
      <w:r w:rsidR="00786D24" w:rsidRPr="00D8154E">
        <w:rPr>
          <w:rFonts w:ascii="TH SarabunIT๙" w:hAnsi="TH SarabunIT๙" w:cs="TH SarabunIT๙"/>
          <w:b w:val="0"/>
          <w:bCs w:val="0"/>
          <w:spacing w:val="0"/>
          <w:cs/>
        </w:rPr>
        <w:t>………</w:t>
      </w:r>
      <w:r w:rsidR="008601BC" w:rsidRPr="00D8154E">
        <w:rPr>
          <w:rFonts w:ascii="TH SarabunIT๙" w:hAnsi="TH SarabunIT๙" w:cs="TH SarabunIT๙"/>
          <w:b w:val="0"/>
          <w:bCs w:val="0"/>
          <w:spacing w:val="0"/>
          <w:cs/>
        </w:rPr>
        <w:t>.......</w:t>
      </w:r>
      <w:r w:rsidR="00786D24" w:rsidRPr="00D8154E">
        <w:rPr>
          <w:rFonts w:ascii="TH SarabunIT๙" w:hAnsi="TH SarabunIT๙" w:cs="TH SarabunIT๙"/>
          <w:b w:val="0"/>
          <w:bCs w:val="0"/>
          <w:spacing w:val="0"/>
          <w:cs/>
        </w:rPr>
        <w:t>…………………………</w:t>
      </w:r>
      <w:r w:rsidR="002B3943" w:rsidRPr="00D8154E">
        <w:rPr>
          <w:rFonts w:ascii="TH SarabunIT๙" w:hAnsi="TH SarabunIT๙" w:cs="TH SarabunIT๙"/>
          <w:b w:val="0"/>
          <w:bCs w:val="0"/>
          <w:spacing w:val="0"/>
          <w:cs/>
        </w:rPr>
        <w:t>………………</w:t>
      </w:r>
      <w:r w:rsidR="00786D24" w:rsidRPr="00D8154E">
        <w:rPr>
          <w:rFonts w:ascii="TH SarabunIT๙" w:hAnsi="TH SarabunIT๙" w:cs="TH SarabunIT๙"/>
          <w:b w:val="0"/>
          <w:bCs w:val="0"/>
          <w:spacing w:val="0"/>
          <w:cs/>
        </w:rPr>
        <w:t>..</w:t>
      </w:r>
      <w:r w:rsidR="002B3943" w:rsidRPr="00D8154E">
        <w:rPr>
          <w:rFonts w:ascii="TH SarabunIT๙" w:hAnsi="TH SarabunIT๙" w:cs="TH SarabunIT๙"/>
          <w:b w:val="0"/>
          <w:bCs w:val="0"/>
          <w:spacing w:val="0"/>
          <w:cs/>
        </w:rPr>
        <w:t>……</w:t>
      </w:r>
      <w:r w:rsidRPr="00D8154E">
        <w:rPr>
          <w:rFonts w:ascii="TH SarabunIT๙" w:hAnsi="TH SarabunIT๙" w:cs="TH SarabunIT๙"/>
          <w:b w:val="0"/>
          <w:bCs w:val="0"/>
          <w:spacing w:val="0"/>
          <w:cs/>
        </w:rPr>
        <w:t>.</w:t>
      </w:r>
      <w:r w:rsidR="00786D24" w:rsidRPr="00D8154E">
        <w:rPr>
          <w:rFonts w:ascii="TH SarabunIT๙" w:hAnsi="TH SarabunIT๙" w:cs="TH SarabunIT๙"/>
          <w:b w:val="0"/>
          <w:bCs w:val="0"/>
          <w:spacing w:val="0"/>
          <w:cs/>
        </w:rPr>
        <w:t>.</w:t>
      </w:r>
      <w:r w:rsidRPr="00D8154E">
        <w:rPr>
          <w:rFonts w:ascii="TH SarabunIT๙" w:hAnsi="TH SarabunIT๙" w:cs="TH SarabunIT๙"/>
          <w:b w:val="0"/>
          <w:bCs w:val="0"/>
          <w:spacing w:val="0"/>
          <w:cs/>
        </w:rPr>
        <w:t>....</w:t>
      </w:r>
      <w:r w:rsidR="00ED11B6">
        <w:rPr>
          <w:rFonts w:ascii="TH SarabunIT๙" w:hAnsi="TH SarabunIT๙" w:cs="TH SarabunIT๙" w:hint="cs"/>
          <w:b w:val="0"/>
          <w:bCs w:val="0"/>
          <w:spacing w:val="0"/>
          <w:cs/>
        </w:rPr>
        <w:t>............</w:t>
      </w:r>
      <w:r w:rsidRPr="00D8154E">
        <w:rPr>
          <w:rFonts w:ascii="TH SarabunIT๙" w:hAnsi="TH SarabunIT๙" w:cs="TH SarabunIT๙"/>
          <w:b w:val="0"/>
          <w:bCs w:val="0"/>
          <w:spacing w:val="0"/>
          <w:cs/>
        </w:rPr>
        <w:t>.............</w:t>
      </w:r>
      <w:r w:rsidR="002B3943" w:rsidRPr="00D8154E">
        <w:rPr>
          <w:rFonts w:ascii="TH SarabunIT๙" w:hAnsi="TH SarabunIT๙" w:cs="TH SarabunIT๙"/>
          <w:b w:val="0"/>
          <w:bCs w:val="0"/>
          <w:spacing w:val="0"/>
          <w:cs/>
        </w:rPr>
        <w:t>……………………………</w:t>
      </w:r>
    </w:p>
    <w:p w14:paraId="49392D91" w14:textId="34FE086C" w:rsidR="008601BC" w:rsidRDefault="002B3943" w:rsidP="008601BC">
      <w:pPr>
        <w:tabs>
          <w:tab w:val="left" w:pos="284"/>
        </w:tabs>
        <w:ind w:right="-46"/>
        <w:contextualSpacing w:val="0"/>
        <w:rPr>
          <w:rFonts w:ascii="TH SarabunIT๙" w:hAnsi="TH SarabunIT๙" w:cs="TH SarabunIT๙"/>
          <w:b w:val="0"/>
          <w:bCs w:val="0"/>
          <w:spacing w:val="0"/>
        </w:rPr>
      </w:pPr>
      <w:r w:rsidRPr="00D8154E">
        <w:rPr>
          <w:rFonts w:ascii="TH SarabunIT๙" w:hAnsi="TH SarabunIT๙" w:cs="TH SarabunIT๙"/>
          <w:spacing w:val="0"/>
          <w:cs/>
        </w:rPr>
        <w:tab/>
      </w:r>
      <w:r w:rsidR="008601BC" w:rsidRPr="00D8154E">
        <w:rPr>
          <w:rFonts w:ascii="TH SarabunIT๙" w:hAnsi="TH SarabunIT๙" w:cs="TH SarabunIT๙"/>
          <w:b w:val="0"/>
          <w:bCs w:val="0"/>
          <w:spacing w:val="0"/>
          <w:cs/>
        </w:rPr>
        <w:t>กิจกรรม</w:t>
      </w:r>
      <w:r w:rsidR="00447305">
        <w:rPr>
          <w:rFonts w:ascii="TH SarabunIT๙" w:hAnsi="TH SarabunIT๙" w:cs="TH SarabunIT๙" w:hint="cs"/>
          <w:b w:val="0"/>
          <w:bCs w:val="0"/>
          <w:spacing w:val="0"/>
          <w:cs/>
        </w:rPr>
        <w:t>หลัก</w:t>
      </w:r>
      <w:r w:rsidR="00786D24" w:rsidRPr="00D8154E">
        <w:rPr>
          <w:rFonts w:ascii="TH SarabunIT๙" w:hAnsi="TH SarabunIT๙" w:cs="TH SarabunIT๙"/>
          <w:b w:val="0"/>
          <w:bCs w:val="0"/>
          <w:spacing w:val="0"/>
          <w:cs/>
        </w:rPr>
        <w:t xml:space="preserve">ที่ </w:t>
      </w:r>
      <w:r w:rsidR="00ED11B6" w:rsidRPr="00ED11B6">
        <w:rPr>
          <w:rFonts w:ascii="TH SarabunIT๙" w:hAnsi="TH SarabunIT๙" w:cs="TH SarabunIT๙"/>
          <w:b w:val="0"/>
          <w:bCs w:val="0"/>
          <w:spacing w:val="0"/>
          <w:cs/>
        </w:rPr>
        <w:t>..........</w:t>
      </w:r>
      <w:r w:rsidR="00786D24" w:rsidRPr="00D8154E">
        <w:rPr>
          <w:rFonts w:ascii="TH SarabunIT๙" w:hAnsi="TH SarabunIT๙" w:cs="TH SarabunIT๙"/>
          <w:b w:val="0"/>
          <w:bCs w:val="0"/>
          <w:spacing w:val="0"/>
          <w:cs/>
        </w:rPr>
        <w:t xml:space="preserve"> </w:t>
      </w:r>
      <w:r w:rsidRPr="00D8154E">
        <w:rPr>
          <w:rFonts w:ascii="TH SarabunIT๙" w:hAnsi="TH SarabunIT๙" w:cs="TH SarabunIT๙"/>
          <w:b w:val="0"/>
          <w:bCs w:val="0"/>
          <w:spacing w:val="0"/>
          <w:cs/>
        </w:rPr>
        <w:t>กิจกรรม</w:t>
      </w:r>
      <w:r w:rsidR="00786D24" w:rsidRPr="00D8154E">
        <w:rPr>
          <w:rFonts w:ascii="TH SarabunIT๙" w:hAnsi="TH SarabunIT๙" w:cs="TH SarabunIT๙"/>
          <w:b w:val="0"/>
          <w:bCs w:val="0"/>
          <w:spacing w:val="0"/>
          <w:cs/>
        </w:rPr>
        <w:t xml:space="preserve"> </w:t>
      </w:r>
      <w:r w:rsidRPr="00D8154E">
        <w:rPr>
          <w:rFonts w:ascii="TH SarabunIT๙" w:hAnsi="TH SarabunIT๙" w:cs="TH SarabunIT๙"/>
          <w:b w:val="0"/>
          <w:bCs w:val="0"/>
          <w:spacing w:val="0"/>
          <w:cs/>
        </w:rPr>
        <w:t>……</w:t>
      </w:r>
      <w:r w:rsidR="009B58AE" w:rsidRPr="00D8154E">
        <w:rPr>
          <w:rFonts w:ascii="TH SarabunIT๙" w:hAnsi="TH SarabunIT๙" w:cs="TH SarabunIT๙"/>
          <w:b w:val="0"/>
          <w:bCs w:val="0"/>
          <w:spacing w:val="0"/>
          <w:cs/>
        </w:rPr>
        <w:t>………………</w:t>
      </w:r>
      <w:r w:rsidR="00011F75">
        <w:rPr>
          <w:rFonts w:ascii="TH SarabunIT๙" w:hAnsi="TH SarabunIT๙" w:cs="TH SarabunIT๙" w:hint="cs"/>
          <w:b w:val="0"/>
          <w:bCs w:val="0"/>
          <w:spacing w:val="0"/>
          <w:cs/>
        </w:rPr>
        <w:t>...............</w:t>
      </w:r>
      <w:r w:rsidR="008601BC" w:rsidRPr="00D8154E">
        <w:rPr>
          <w:rFonts w:ascii="TH SarabunIT๙" w:hAnsi="TH SarabunIT๙" w:cs="TH SarabunIT๙"/>
          <w:b w:val="0"/>
          <w:bCs w:val="0"/>
          <w:spacing w:val="0"/>
          <w:cs/>
        </w:rPr>
        <w:t>........</w:t>
      </w:r>
      <w:r w:rsidR="009B58AE" w:rsidRPr="00D8154E">
        <w:rPr>
          <w:rFonts w:ascii="TH SarabunIT๙" w:hAnsi="TH SarabunIT๙" w:cs="TH SarabunIT๙"/>
          <w:b w:val="0"/>
          <w:bCs w:val="0"/>
          <w:spacing w:val="0"/>
          <w:cs/>
        </w:rPr>
        <w:t>……</w:t>
      </w:r>
      <w:r w:rsidR="008601BC" w:rsidRPr="00D8154E">
        <w:rPr>
          <w:rFonts w:ascii="TH SarabunIT๙" w:hAnsi="TH SarabunIT๙" w:cs="TH SarabunIT๙"/>
          <w:b w:val="0"/>
          <w:bCs w:val="0"/>
          <w:spacing w:val="0"/>
          <w:cs/>
        </w:rPr>
        <w:t>……………</w:t>
      </w:r>
      <w:r w:rsidR="00ED11B6">
        <w:rPr>
          <w:rFonts w:ascii="TH SarabunIT๙" w:hAnsi="TH SarabunIT๙" w:cs="TH SarabunIT๙" w:hint="cs"/>
          <w:b w:val="0"/>
          <w:bCs w:val="0"/>
          <w:spacing w:val="0"/>
          <w:cs/>
        </w:rPr>
        <w:t>............</w:t>
      </w:r>
      <w:r w:rsidR="008601BC" w:rsidRPr="00D8154E">
        <w:rPr>
          <w:rFonts w:ascii="TH SarabunIT๙" w:hAnsi="TH SarabunIT๙" w:cs="TH SarabunIT๙"/>
          <w:b w:val="0"/>
          <w:bCs w:val="0"/>
          <w:spacing w:val="0"/>
          <w:cs/>
        </w:rPr>
        <w:t>…………………………………</w:t>
      </w:r>
      <w:r w:rsidR="009B58AE" w:rsidRPr="00D8154E">
        <w:rPr>
          <w:rFonts w:ascii="TH SarabunIT๙" w:hAnsi="TH SarabunIT๙" w:cs="TH SarabunIT๙"/>
          <w:b w:val="0"/>
          <w:bCs w:val="0"/>
          <w:spacing w:val="0"/>
          <w:cs/>
        </w:rPr>
        <w:t>……</w:t>
      </w:r>
      <w:r w:rsidR="00C826CA" w:rsidRPr="00D8154E">
        <w:rPr>
          <w:rFonts w:ascii="TH SarabunIT๙" w:hAnsi="TH SarabunIT๙" w:cs="TH SarabunIT๙"/>
          <w:b w:val="0"/>
          <w:bCs w:val="0"/>
          <w:spacing w:val="0"/>
          <w:cs/>
        </w:rPr>
        <w:t>.</w:t>
      </w:r>
      <w:r w:rsidR="009B58AE" w:rsidRPr="00D8154E">
        <w:rPr>
          <w:rFonts w:ascii="TH SarabunIT๙" w:hAnsi="TH SarabunIT๙" w:cs="TH SarabunIT๙"/>
          <w:b w:val="0"/>
          <w:bCs w:val="0"/>
          <w:spacing w:val="0"/>
          <w:cs/>
        </w:rPr>
        <w:t>…..</w:t>
      </w:r>
    </w:p>
    <w:p w14:paraId="7DDA072C" w14:textId="13946789" w:rsidR="002B1DE8" w:rsidRDefault="002B1DE8" w:rsidP="002B1DE8">
      <w:pPr>
        <w:tabs>
          <w:tab w:val="left" w:pos="284"/>
        </w:tabs>
        <w:ind w:right="-46"/>
        <w:contextualSpacing w:val="0"/>
        <w:rPr>
          <w:rFonts w:ascii="TH SarabunIT๙" w:hAnsi="TH SarabunIT๙" w:cs="TH SarabunIT๙"/>
          <w:b w:val="0"/>
          <w:bCs w:val="0"/>
          <w:spacing w:val="0"/>
        </w:rPr>
      </w:pPr>
      <w:r w:rsidRPr="00D8154E">
        <w:rPr>
          <w:rFonts w:ascii="TH SarabunIT๙" w:hAnsi="TH SarabunIT๙" w:cs="TH SarabunIT๙"/>
          <w:spacing w:val="0"/>
          <w:cs/>
        </w:rPr>
        <w:tab/>
      </w:r>
      <w:r w:rsidRPr="00D8154E">
        <w:rPr>
          <w:rFonts w:ascii="TH SarabunIT๙" w:hAnsi="TH SarabunIT๙" w:cs="TH SarabunIT๙"/>
          <w:b w:val="0"/>
          <w:bCs w:val="0"/>
          <w:spacing w:val="0"/>
          <w:cs/>
        </w:rPr>
        <w:t>กิจกรรม</w:t>
      </w:r>
      <w:r w:rsidR="00846D6B">
        <w:rPr>
          <w:rFonts w:ascii="TH SarabunIT๙" w:hAnsi="TH SarabunIT๙" w:cs="TH SarabunIT๙" w:hint="cs"/>
          <w:b w:val="0"/>
          <w:bCs w:val="0"/>
          <w:spacing w:val="0"/>
          <w:cs/>
        </w:rPr>
        <w:t>ย่อย</w:t>
      </w:r>
      <w:r w:rsidRPr="00D8154E">
        <w:rPr>
          <w:rFonts w:ascii="TH SarabunIT๙" w:hAnsi="TH SarabunIT๙" w:cs="TH SarabunIT๙"/>
          <w:b w:val="0"/>
          <w:bCs w:val="0"/>
          <w:spacing w:val="0"/>
          <w:cs/>
        </w:rPr>
        <w:t xml:space="preserve">ที่ </w:t>
      </w:r>
      <w:r w:rsidRPr="00ED11B6">
        <w:rPr>
          <w:rFonts w:ascii="TH SarabunIT๙" w:hAnsi="TH SarabunIT๙" w:cs="TH SarabunIT๙"/>
          <w:b w:val="0"/>
          <w:bCs w:val="0"/>
          <w:spacing w:val="0"/>
          <w:cs/>
        </w:rPr>
        <w:t>..........</w:t>
      </w:r>
      <w:r w:rsidRPr="00D8154E">
        <w:rPr>
          <w:rFonts w:ascii="TH SarabunIT๙" w:hAnsi="TH SarabunIT๙" w:cs="TH SarabunIT๙"/>
          <w:b w:val="0"/>
          <w:bCs w:val="0"/>
          <w:spacing w:val="0"/>
          <w:cs/>
        </w:rPr>
        <w:t xml:space="preserve"> กิจกรรม ……………………</w:t>
      </w:r>
      <w:r>
        <w:rPr>
          <w:rFonts w:ascii="TH SarabunIT๙" w:hAnsi="TH SarabunIT๙" w:cs="TH SarabunIT๙" w:hint="cs"/>
          <w:b w:val="0"/>
          <w:bCs w:val="0"/>
          <w:spacing w:val="0"/>
          <w:cs/>
        </w:rPr>
        <w:t>...............</w:t>
      </w:r>
      <w:r w:rsidRPr="00D8154E">
        <w:rPr>
          <w:rFonts w:ascii="TH SarabunIT๙" w:hAnsi="TH SarabunIT๙" w:cs="TH SarabunIT๙"/>
          <w:b w:val="0"/>
          <w:bCs w:val="0"/>
          <w:spacing w:val="0"/>
          <w:cs/>
        </w:rPr>
        <w:t>........…………………</w:t>
      </w:r>
      <w:r>
        <w:rPr>
          <w:rFonts w:ascii="TH SarabunIT๙" w:hAnsi="TH SarabunIT๙" w:cs="TH SarabunIT๙" w:hint="cs"/>
          <w:b w:val="0"/>
          <w:bCs w:val="0"/>
          <w:spacing w:val="0"/>
          <w:cs/>
        </w:rPr>
        <w:t>............</w:t>
      </w:r>
      <w:r w:rsidRPr="00D8154E">
        <w:rPr>
          <w:rFonts w:ascii="TH SarabunIT๙" w:hAnsi="TH SarabunIT๙" w:cs="TH SarabunIT๙"/>
          <w:b w:val="0"/>
          <w:bCs w:val="0"/>
          <w:spacing w:val="0"/>
          <w:cs/>
        </w:rPr>
        <w:t>……………………………………….…..</w:t>
      </w:r>
    </w:p>
    <w:p w14:paraId="3052140D" w14:textId="77777777" w:rsidR="002B1DE8" w:rsidRDefault="002B1DE8" w:rsidP="002B1DE8">
      <w:pPr>
        <w:tabs>
          <w:tab w:val="left" w:pos="284"/>
        </w:tabs>
        <w:ind w:right="-46"/>
        <w:contextualSpacing w:val="0"/>
        <w:rPr>
          <w:rFonts w:ascii="TH SarabunIT๙" w:hAnsi="TH SarabunIT๙" w:cs="TH SarabunIT๙"/>
          <w:b w:val="0"/>
          <w:bCs w:val="0"/>
          <w:spacing w:val="0"/>
        </w:rPr>
      </w:pPr>
      <w:r>
        <w:rPr>
          <w:rFonts w:ascii="TH SarabunIT๙" w:hAnsi="TH SarabunIT๙" w:cs="TH SarabunIT๙"/>
          <w:b w:val="0"/>
          <w:bCs w:val="0"/>
          <w:spacing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spacing w:val="0"/>
          <w:cs/>
        </w:rPr>
        <w:t xml:space="preserve">งบประมาณ </w:t>
      </w:r>
      <w:r>
        <w:rPr>
          <w:rFonts w:ascii="TH SarabunIT๙" w:hAnsi="TH SarabunIT๙" w:cs="TH SarabunIT๙"/>
          <w:b w:val="0"/>
          <w:bCs w:val="0"/>
          <w:spacing w:val="0"/>
          <w:cs/>
        </w:rPr>
        <w:t>:</w:t>
      </w:r>
      <w:r>
        <w:rPr>
          <w:rFonts w:ascii="TH SarabunIT๙" w:hAnsi="TH SarabunIT๙" w:cs="TH SarabunIT๙" w:hint="cs"/>
          <w:b w:val="0"/>
          <w:bCs w:val="0"/>
          <w:spacing w:val="0"/>
          <w:cs/>
        </w:rPr>
        <w:t xml:space="preserve"> ..............................................................................................................................................................</w:t>
      </w:r>
    </w:p>
    <w:p w14:paraId="62F32E06" w14:textId="77777777" w:rsidR="00C63F39" w:rsidRPr="00D8154E" w:rsidRDefault="00D42F1C" w:rsidP="008601BC">
      <w:pPr>
        <w:tabs>
          <w:tab w:val="left" w:pos="284"/>
        </w:tabs>
        <w:ind w:right="-46"/>
        <w:contextualSpacing w:val="0"/>
        <w:rPr>
          <w:rFonts w:ascii="TH SarabunIT๙" w:hAnsi="TH SarabunIT๙" w:cs="TH SarabunIT๙"/>
          <w:b w:val="0"/>
          <w:bCs w:val="0"/>
          <w:spacing w:val="0"/>
        </w:rPr>
      </w:pPr>
      <w:r w:rsidRPr="00D8154E">
        <w:rPr>
          <w:rFonts w:ascii="TH SarabunIT๙" w:hAnsi="TH SarabunIT๙" w:cs="TH SarabunIT๙"/>
          <w:b w:val="0"/>
          <w:bCs w:val="0"/>
          <w:spacing w:val="0"/>
        </w:rPr>
        <w:tab/>
      </w:r>
      <w:r w:rsidR="00C63F39" w:rsidRPr="00D8154E">
        <w:rPr>
          <w:rFonts w:ascii="TH SarabunIT๙" w:hAnsi="TH SarabunIT๙" w:cs="TH SarabunIT๙"/>
          <w:b w:val="0"/>
          <w:bCs w:val="0"/>
          <w:spacing w:val="0"/>
          <w:cs/>
        </w:rPr>
        <w:t>หน่วยงาน</w:t>
      </w:r>
      <w:r w:rsidR="008601BC" w:rsidRPr="00D8154E">
        <w:rPr>
          <w:rFonts w:ascii="TH SarabunIT๙" w:hAnsi="TH SarabunIT๙" w:cs="TH SarabunIT๙"/>
          <w:b w:val="0"/>
          <w:bCs w:val="0"/>
          <w:spacing w:val="0"/>
          <w:cs/>
        </w:rPr>
        <w:t>ที่</w:t>
      </w:r>
      <w:r w:rsidR="00C63F39" w:rsidRPr="00D8154E">
        <w:rPr>
          <w:rFonts w:ascii="TH SarabunIT๙" w:hAnsi="TH SarabunIT๙" w:cs="TH SarabunIT๙"/>
          <w:b w:val="0"/>
          <w:bCs w:val="0"/>
          <w:spacing w:val="0"/>
          <w:cs/>
        </w:rPr>
        <w:t>รับผิดชอบ</w:t>
      </w:r>
      <w:r w:rsidR="00786D24" w:rsidRPr="00D8154E">
        <w:rPr>
          <w:rFonts w:ascii="TH SarabunIT๙" w:hAnsi="TH SarabunIT๙" w:cs="TH SarabunIT๙"/>
          <w:b w:val="0"/>
          <w:bCs w:val="0"/>
          <w:spacing w:val="0"/>
          <w:cs/>
        </w:rPr>
        <w:t xml:space="preserve"> </w:t>
      </w:r>
      <w:r w:rsidR="00C63F39" w:rsidRPr="00D8154E">
        <w:rPr>
          <w:rFonts w:ascii="TH SarabunIT๙" w:hAnsi="TH SarabunIT๙" w:cs="TH SarabunIT๙"/>
          <w:b w:val="0"/>
          <w:bCs w:val="0"/>
          <w:spacing w:val="0"/>
          <w:cs/>
        </w:rPr>
        <w:t>:</w:t>
      </w:r>
      <w:r w:rsidR="00786D24" w:rsidRPr="00D8154E">
        <w:rPr>
          <w:rFonts w:ascii="TH SarabunIT๙" w:hAnsi="TH SarabunIT๙" w:cs="TH SarabunIT๙"/>
          <w:b w:val="0"/>
          <w:bCs w:val="0"/>
          <w:spacing w:val="0"/>
          <w:cs/>
        </w:rPr>
        <w:t xml:space="preserve"> ...........</w:t>
      </w:r>
      <w:r w:rsidR="008601BC" w:rsidRPr="00D8154E">
        <w:rPr>
          <w:rFonts w:ascii="TH SarabunIT๙" w:hAnsi="TH SarabunIT๙" w:cs="TH SarabunIT๙"/>
          <w:b w:val="0"/>
          <w:bCs w:val="0"/>
          <w:spacing w:val="0"/>
          <w:cs/>
        </w:rPr>
        <w:t>...............................</w:t>
      </w:r>
      <w:r w:rsidR="00786D24" w:rsidRPr="00D8154E">
        <w:rPr>
          <w:rFonts w:ascii="TH SarabunIT๙" w:hAnsi="TH SarabunIT๙" w:cs="TH SarabunIT๙"/>
          <w:b w:val="0"/>
          <w:bCs w:val="0"/>
          <w:spacing w:val="0"/>
          <w:cs/>
        </w:rPr>
        <w:t>.....................................</w:t>
      </w:r>
      <w:r w:rsidR="008D6ECB" w:rsidRPr="00D8154E">
        <w:rPr>
          <w:rFonts w:ascii="TH SarabunIT๙" w:hAnsi="TH SarabunIT๙" w:cs="TH SarabunIT๙"/>
          <w:b w:val="0"/>
          <w:bCs w:val="0"/>
          <w:spacing w:val="0"/>
          <w:cs/>
        </w:rPr>
        <w:t>........</w:t>
      </w:r>
      <w:r w:rsidR="00786D24" w:rsidRPr="00D8154E">
        <w:rPr>
          <w:rFonts w:ascii="TH SarabunIT๙" w:hAnsi="TH SarabunIT๙" w:cs="TH SarabunIT๙"/>
          <w:b w:val="0"/>
          <w:bCs w:val="0"/>
          <w:spacing w:val="0"/>
          <w:cs/>
        </w:rPr>
        <w:t>....</w:t>
      </w:r>
      <w:r w:rsidR="008601BC" w:rsidRPr="00D8154E">
        <w:rPr>
          <w:rFonts w:ascii="TH SarabunIT๙" w:hAnsi="TH SarabunIT๙" w:cs="TH SarabunIT๙"/>
          <w:b w:val="0"/>
          <w:bCs w:val="0"/>
          <w:spacing w:val="0"/>
          <w:cs/>
        </w:rPr>
        <w:t>............................</w:t>
      </w:r>
      <w:r w:rsidR="00ED11B6">
        <w:rPr>
          <w:rFonts w:ascii="TH SarabunIT๙" w:hAnsi="TH SarabunIT๙" w:cs="TH SarabunIT๙" w:hint="cs"/>
          <w:b w:val="0"/>
          <w:bCs w:val="0"/>
          <w:spacing w:val="0"/>
          <w:cs/>
        </w:rPr>
        <w:t>............</w:t>
      </w:r>
      <w:r w:rsidR="008601BC" w:rsidRPr="00D8154E">
        <w:rPr>
          <w:rFonts w:ascii="TH SarabunIT๙" w:hAnsi="TH SarabunIT๙" w:cs="TH SarabunIT๙"/>
          <w:b w:val="0"/>
          <w:bCs w:val="0"/>
          <w:spacing w:val="0"/>
          <w:cs/>
        </w:rPr>
        <w:t>..</w:t>
      </w:r>
      <w:r w:rsidR="00C826CA" w:rsidRPr="00D8154E">
        <w:rPr>
          <w:rFonts w:ascii="TH SarabunIT๙" w:hAnsi="TH SarabunIT๙" w:cs="TH SarabunIT๙"/>
          <w:b w:val="0"/>
          <w:bCs w:val="0"/>
          <w:spacing w:val="0"/>
          <w:cs/>
        </w:rPr>
        <w:t>..</w:t>
      </w:r>
      <w:r w:rsidR="00786D24" w:rsidRPr="00D8154E">
        <w:rPr>
          <w:rFonts w:ascii="TH SarabunIT๙" w:hAnsi="TH SarabunIT๙" w:cs="TH SarabunIT๙"/>
          <w:b w:val="0"/>
          <w:bCs w:val="0"/>
          <w:spacing w:val="0"/>
          <w:cs/>
        </w:rPr>
        <w:t>.......</w:t>
      </w:r>
    </w:p>
    <w:p w14:paraId="26398C93" w14:textId="77777777" w:rsidR="00EC5CF9" w:rsidRPr="00D8154E" w:rsidRDefault="00D42F1C" w:rsidP="00ED11B6">
      <w:pPr>
        <w:tabs>
          <w:tab w:val="left" w:pos="284"/>
          <w:tab w:val="left" w:pos="5387"/>
        </w:tabs>
        <w:ind w:right="-46"/>
        <w:contextualSpacing w:val="0"/>
        <w:rPr>
          <w:rFonts w:ascii="TH SarabunIT๙" w:hAnsi="TH SarabunIT๙" w:cs="TH SarabunIT๙"/>
          <w:b w:val="0"/>
          <w:bCs w:val="0"/>
          <w:spacing w:val="0"/>
        </w:rPr>
      </w:pPr>
      <w:r w:rsidRPr="00D8154E">
        <w:rPr>
          <w:rFonts w:ascii="TH SarabunIT๙" w:hAnsi="TH SarabunIT๙" w:cs="TH SarabunIT๙"/>
          <w:b w:val="0"/>
          <w:bCs w:val="0"/>
          <w:spacing w:val="0"/>
          <w:cs/>
        </w:rPr>
        <w:tab/>
      </w:r>
      <w:r w:rsidR="00C63F39" w:rsidRPr="00D8154E">
        <w:rPr>
          <w:rFonts w:ascii="TH SarabunIT๙" w:hAnsi="TH SarabunIT๙" w:cs="TH SarabunIT๙"/>
          <w:b w:val="0"/>
          <w:bCs w:val="0"/>
          <w:spacing w:val="0"/>
          <w:cs/>
        </w:rPr>
        <w:t>หัวหน้าส่วนราชการ</w:t>
      </w:r>
      <w:r w:rsidR="00786D24" w:rsidRPr="00D8154E">
        <w:rPr>
          <w:rFonts w:ascii="TH SarabunIT๙" w:hAnsi="TH SarabunIT๙" w:cs="TH SarabunIT๙"/>
          <w:b w:val="0"/>
          <w:bCs w:val="0"/>
          <w:spacing w:val="0"/>
          <w:cs/>
        </w:rPr>
        <w:t xml:space="preserve"> </w:t>
      </w:r>
      <w:r w:rsidR="002B3943" w:rsidRPr="00D8154E">
        <w:rPr>
          <w:rFonts w:ascii="TH SarabunIT๙" w:hAnsi="TH SarabunIT๙" w:cs="TH SarabunIT๙"/>
          <w:b w:val="0"/>
          <w:bCs w:val="0"/>
          <w:spacing w:val="0"/>
          <w:cs/>
        </w:rPr>
        <w:t>:</w:t>
      </w:r>
      <w:r w:rsidR="00786D24" w:rsidRPr="00D8154E">
        <w:rPr>
          <w:rFonts w:ascii="TH SarabunIT๙" w:hAnsi="TH SarabunIT๙" w:cs="TH SarabunIT๙"/>
          <w:b w:val="0"/>
          <w:bCs w:val="0"/>
          <w:spacing w:val="0"/>
          <w:cs/>
        </w:rPr>
        <w:t xml:space="preserve"> </w:t>
      </w:r>
      <w:r w:rsidR="008601BC" w:rsidRPr="00D8154E">
        <w:rPr>
          <w:rFonts w:ascii="TH SarabunIT๙" w:hAnsi="TH SarabunIT๙" w:cs="TH SarabunIT๙"/>
          <w:b w:val="0"/>
          <w:bCs w:val="0"/>
          <w:spacing w:val="0"/>
          <w:cs/>
        </w:rPr>
        <w:t>..............................................</w:t>
      </w:r>
      <w:r w:rsidR="00ED11B6">
        <w:rPr>
          <w:rFonts w:ascii="TH SarabunIT๙" w:hAnsi="TH SarabunIT๙" w:cs="TH SarabunIT๙" w:hint="cs"/>
          <w:b w:val="0"/>
          <w:bCs w:val="0"/>
          <w:spacing w:val="0"/>
          <w:cs/>
        </w:rPr>
        <w:t>.....</w:t>
      </w:r>
      <w:r w:rsidR="00ED11B6">
        <w:rPr>
          <w:rFonts w:ascii="TH SarabunIT๙" w:hAnsi="TH SarabunIT๙" w:cs="TH SarabunIT๙"/>
          <w:b w:val="0"/>
          <w:bCs w:val="0"/>
          <w:spacing w:val="0"/>
          <w:cs/>
        </w:rPr>
        <w:t>.....</w:t>
      </w:r>
      <w:r w:rsidR="00ED11B6">
        <w:rPr>
          <w:rFonts w:ascii="TH SarabunIT๙" w:hAnsi="TH SarabunIT๙" w:cs="TH SarabunIT๙" w:hint="cs"/>
          <w:b w:val="0"/>
          <w:bCs w:val="0"/>
          <w:spacing w:val="0"/>
          <w:cs/>
        </w:rPr>
        <w:t>.</w:t>
      </w:r>
      <w:r w:rsidR="00ED11B6">
        <w:rPr>
          <w:rFonts w:ascii="TH SarabunIT๙" w:hAnsi="TH SarabunIT๙" w:cs="TH SarabunIT๙"/>
          <w:b w:val="0"/>
          <w:bCs w:val="0"/>
          <w:spacing w:val="0"/>
          <w:cs/>
        </w:rPr>
        <w:t>......</w:t>
      </w:r>
      <w:r w:rsidR="00ED11B6">
        <w:rPr>
          <w:rFonts w:ascii="TH SarabunIT๙" w:hAnsi="TH SarabunIT๙" w:cs="TH SarabunIT๙"/>
          <w:b w:val="0"/>
          <w:bCs w:val="0"/>
          <w:spacing w:val="0"/>
          <w:cs/>
        </w:rPr>
        <w:tab/>
      </w:r>
      <w:r w:rsidR="008601BC" w:rsidRPr="00D8154E">
        <w:rPr>
          <w:rFonts w:ascii="TH SarabunIT๙" w:hAnsi="TH SarabunIT๙" w:cs="TH SarabunIT๙"/>
          <w:b w:val="0"/>
          <w:bCs w:val="0"/>
          <w:spacing w:val="0"/>
          <w:cs/>
        </w:rPr>
        <w:t xml:space="preserve">ตำแหน่ง : </w:t>
      </w:r>
      <w:r w:rsidR="00786D24" w:rsidRPr="00D8154E">
        <w:rPr>
          <w:rFonts w:ascii="TH SarabunIT๙" w:hAnsi="TH SarabunIT๙" w:cs="TH SarabunIT๙"/>
          <w:b w:val="0"/>
          <w:bCs w:val="0"/>
          <w:spacing w:val="0"/>
          <w:cs/>
        </w:rPr>
        <w:t>.......................</w:t>
      </w:r>
      <w:r w:rsidR="00ED11B6">
        <w:rPr>
          <w:rFonts w:ascii="TH SarabunIT๙" w:hAnsi="TH SarabunIT๙" w:cs="TH SarabunIT๙" w:hint="cs"/>
          <w:b w:val="0"/>
          <w:bCs w:val="0"/>
          <w:spacing w:val="0"/>
          <w:cs/>
        </w:rPr>
        <w:t>.</w:t>
      </w:r>
      <w:r w:rsidR="00786D24" w:rsidRPr="00D8154E">
        <w:rPr>
          <w:rFonts w:ascii="TH SarabunIT๙" w:hAnsi="TH SarabunIT๙" w:cs="TH SarabunIT๙"/>
          <w:b w:val="0"/>
          <w:bCs w:val="0"/>
          <w:spacing w:val="0"/>
          <w:cs/>
        </w:rPr>
        <w:t>.......</w:t>
      </w:r>
      <w:r w:rsidR="00C826CA" w:rsidRPr="00D8154E">
        <w:rPr>
          <w:rFonts w:ascii="TH SarabunIT๙" w:hAnsi="TH SarabunIT๙" w:cs="TH SarabunIT๙"/>
          <w:b w:val="0"/>
          <w:bCs w:val="0"/>
          <w:spacing w:val="0"/>
          <w:cs/>
        </w:rPr>
        <w:t>..</w:t>
      </w:r>
      <w:r w:rsidR="00ED11B6">
        <w:rPr>
          <w:rFonts w:ascii="TH SarabunIT๙" w:hAnsi="TH SarabunIT๙" w:cs="TH SarabunIT๙" w:hint="cs"/>
          <w:b w:val="0"/>
          <w:bCs w:val="0"/>
          <w:spacing w:val="0"/>
          <w:cs/>
        </w:rPr>
        <w:t>.....</w:t>
      </w:r>
      <w:r w:rsidR="00C826CA" w:rsidRPr="00D8154E">
        <w:rPr>
          <w:rFonts w:ascii="TH SarabunIT๙" w:hAnsi="TH SarabunIT๙" w:cs="TH SarabunIT๙"/>
          <w:b w:val="0"/>
          <w:bCs w:val="0"/>
          <w:spacing w:val="0"/>
          <w:cs/>
        </w:rPr>
        <w:t>......</w:t>
      </w:r>
      <w:r w:rsidR="00ED11B6">
        <w:rPr>
          <w:rFonts w:ascii="TH SarabunIT๙" w:hAnsi="TH SarabunIT๙" w:cs="TH SarabunIT๙" w:hint="cs"/>
          <w:b w:val="0"/>
          <w:bCs w:val="0"/>
          <w:spacing w:val="0"/>
          <w:cs/>
        </w:rPr>
        <w:t>....</w:t>
      </w:r>
      <w:r w:rsidR="00C826CA" w:rsidRPr="00D8154E">
        <w:rPr>
          <w:rFonts w:ascii="TH SarabunIT๙" w:hAnsi="TH SarabunIT๙" w:cs="TH SarabunIT๙"/>
          <w:b w:val="0"/>
          <w:bCs w:val="0"/>
          <w:spacing w:val="0"/>
          <w:cs/>
        </w:rPr>
        <w:t>.................</w:t>
      </w:r>
    </w:p>
    <w:p w14:paraId="5C59BEBB" w14:textId="385D0827" w:rsidR="00D42F1C" w:rsidRPr="00D8154E" w:rsidRDefault="00D42F1C" w:rsidP="00C826CA">
      <w:pPr>
        <w:tabs>
          <w:tab w:val="left" w:pos="284"/>
        </w:tabs>
        <w:ind w:right="-46"/>
        <w:contextualSpacing w:val="0"/>
        <w:rPr>
          <w:rFonts w:ascii="TH SarabunIT๙" w:hAnsi="TH SarabunIT๙" w:cs="TH SarabunIT๙"/>
          <w:b w:val="0"/>
          <w:bCs w:val="0"/>
          <w:spacing w:val="0"/>
        </w:rPr>
      </w:pPr>
      <w:r w:rsidRPr="00D8154E">
        <w:rPr>
          <w:rFonts w:ascii="TH SarabunIT๙" w:hAnsi="TH SarabunIT๙" w:cs="TH SarabunIT๙"/>
          <w:b w:val="0"/>
          <w:bCs w:val="0"/>
          <w:spacing w:val="0"/>
        </w:rPr>
        <w:tab/>
      </w:r>
      <w:r w:rsidRPr="00D8154E">
        <w:rPr>
          <w:rFonts w:ascii="TH SarabunIT๙" w:hAnsi="TH SarabunIT๙" w:cs="TH SarabunIT๙"/>
          <w:b w:val="0"/>
          <w:bCs w:val="0"/>
          <w:spacing w:val="0"/>
          <w:cs/>
        </w:rPr>
        <w:t>หมายเลขโทรศัพท์</w:t>
      </w:r>
      <w:r w:rsidR="00786D24" w:rsidRPr="00D8154E">
        <w:rPr>
          <w:rFonts w:ascii="TH SarabunIT๙" w:hAnsi="TH SarabunIT๙" w:cs="TH SarabunIT๙"/>
          <w:b w:val="0"/>
          <w:bCs w:val="0"/>
          <w:spacing w:val="0"/>
          <w:cs/>
        </w:rPr>
        <w:t xml:space="preserve"> </w:t>
      </w:r>
      <w:r w:rsidRPr="00D8154E">
        <w:rPr>
          <w:rFonts w:ascii="TH SarabunIT๙" w:hAnsi="TH SarabunIT๙" w:cs="TH SarabunIT๙"/>
          <w:b w:val="0"/>
          <w:bCs w:val="0"/>
          <w:spacing w:val="0"/>
          <w:cs/>
        </w:rPr>
        <w:t>:</w:t>
      </w:r>
      <w:r w:rsidR="00786D24" w:rsidRPr="00D8154E">
        <w:rPr>
          <w:rFonts w:ascii="TH SarabunIT๙" w:hAnsi="TH SarabunIT๙" w:cs="TH SarabunIT๙"/>
          <w:b w:val="0"/>
          <w:bCs w:val="0"/>
          <w:spacing w:val="0"/>
          <w:cs/>
        </w:rPr>
        <w:t xml:space="preserve"> ..................................................................</w:t>
      </w:r>
      <w:r w:rsidRPr="00D8154E">
        <w:rPr>
          <w:rFonts w:ascii="TH SarabunIT๙" w:hAnsi="TH SarabunIT๙" w:cs="TH SarabunIT๙"/>
          <w:b w:val="0"/>
          <w:bCs w:val="0"/>
          <w:spacing w:val="0"/>
          <w:cs/>
        </w:rPr>
        <w:t>ไปรษณีย์อิเล็กทรอนิกส์</w:t>
      </w:r>
      <w:r w:rsidR="00786D24" w:rsidRPr="00D8154E">
        <w:rPr>
          <w:rFonts w:ascii="TH SarabunIT๙" w:hAnsi="TH SarabunIT๙" w:cs="TH SarabunIT๙"/>
          <w:b w:val="0"/>
          <w:bCs w:val="0"/>
          <w:spacing w:val="0"/>
          <w:cs/>
        </w:rPr>
        <w:t xml:space="preserve"> </w:t>
      </w:r>
      <w:r w:rsidRPr="00D8154E">
        <w:rPr>
          <w:rFonts w:ascii="TH SarabunIT๙" w:hAnsi="TH SarabunIT๙" w:cs="TH SarabunIT๙"/>
          <w:b w:val="0"/>
          <w:bCs w:val="0"/>
          <w:spacing w:val="0"/>
          <w:cs/>
        </w:rPr>
        <w:t>:</w:t>
      </w:r>
      <w:r w:rsidR="00786D24" w:rsidRPr="00D8154E">
        <w:rPr>
          <w:rFonts w:ascii="TH SarabunIT๙" w:hAnsi="TH SarabunIT๙" w:cs="TH SarabunIT๙"/>
          <w:b w:val="0"/>
          <w:bCs w:val="0"/>
          <w:spacing w:val="0"/>
          <w:cs/>
        </w:rPr>
        <w:t xml:space="preserve"> ........................................</w:t>
      </w:r>
      <w:r w:rsidR="008C707A">
        <w:rPr>
          <w:rFonts w:ascii="TH SarabunIT๙" w:hAnsi="TH SarabunIT๙" w:cs="TH SarabunIT๙" w:hint="cs"/>
          <w:b w:val="0"/>
          <w:bCs w:val="0"/>
          <w:spacing w:val="0"/>
          <w:cs/>
        </w:rPr>
        <w:t>.</w:t>
      </w:r>
    </w:p>
    <w:p w14:paraId="79F6E5D8" w14:textId="77777777" w:rsidR="00C63F39" w:rsidRPr="00D8154E" w:rsidRDefault="00C63F39" w:rsidP="008601BC">
      <w:pPr>
        <w:tabs>
          <w:tab w:val="left" w:pos="993"/>
        </w:tabs>
        <w:ind w:left="4320" w:hanging="4320"/>
        <w:contextualSpacing w:val="0"/>
        <w:rPr>
          <w:rFonts w:ascii="TH SarabunIT๙" w:hAnsi="TH SarabunIT๙" w:cs="TH SarabunIT๙"/>
          <w:spacing w:val="0"/>
          <w:sz w:val="12"/>
          <w:szCs w:val="12"/>
        </w:rPr>
      </w:pPr>
    </w:p>
    <w:p w14:paraId="0FDC8E7A" w14:textId="77777777" w:rsidR="00C63F39" w:rsidRPr="00D8154E" w:rsidRDefault="00C63F39" w:rsidP="008601BC">
      <w:pPr>
        <w:tabs>
          <w:tab w:val="left" w:pos="993"/>
        </w:tabs>
        <w:ind w:left="4320" w:hanging="4320"/>
        <w:contextualSpacing w:val="0"/>
        <w:rPr>
          <w:rFonts w:ascii="TH SarabunIT๙" w:hAnsi="TH SarabunIT๙" w:cs="TH SarabunIT๙"/>
          <w:spacing w:val="0"/>
        </w:rPr>
      </w:pPr>
      <w:r w:rsidRPr="00D8154E">
        <w:rPr>
          <w:rFonts w:ascii="TH SarabunIT๙" w:hAnsi="TH SarabunIT๙" w:cs="TH SarabunIT๙"/>
          <w:spacing w:val="0"/>
          <w:cs/>
        </w:rPr>
        <w:t>๒) วัตถุประสงค์</w:t>
      </w:r>
      <w:r w:rsidR="00A9352D">
        <w:rPr>
          <w:rFonts w:ascii="TH SarabunIT๙" w:hAnsi="TH SarabunIT๙" w:cs="TH SarabunIT๙" w:hint="cs"/>
          <w:spacing w:val="0"/>
          <w:cs/>
        </w:rPr>
        <w:t xml:space="preserve"> </w:t>
      </w:r>
      <w:r w:rsidRPr="00D8154E">
        <w:rPr>
          <w:rFonts w:ascii="TH SarabunIT๙" w:hAnsi="TH SarabunIT๙" w:cs="TH SarabunIT๙"/>
          <w:spacing w:val="0"/>
          <w:cs/>
        </w:rPr>
        <w:t>และ</w:t>
      </w:r>
      <w:r w:rsidR="002B3943" w:rsidRPr="00D8154E">
        <w:rPr>
          <w:rFonts w:ascii="TH SarabunIT๙" w:hAnsi="TH SarabunIT๙" w:cs="TH SarabunIT๙"/>
          <w:spacing w:val="0"/>
          <w:cs/>
        </w:rPr>
        <w:t>แนวทางดำเนิน</w:t>
      </w:r>
      <w:r w:rsidR="00D8154E" w:rsidRPr="00D8154E">
        <w:rPr>
          <w:rFonts w:ascii="TH SarabunIT๙" w:hAnsi="TH SarabunIT๙" w:cs="TH SarabunIT๙"/>
          <w:spacing w:val="0"/>
          <w:cs/>
        </w:rPr>
        <w:t>กิจกรรม</w:t>
      </w:r>
    </w:p>
    <w:p w14:paraId="1B528D4E" w14:textId="77777777" w:rsidR="00C63F39" w:rsidRPr="00D8154E" w:rsidRDefault="00C63F39" w:rsidP="008601BC">
      <w:pPr>
        <w:tabs>
          <w:tab w:val="left" w:pos="993"/>
        </w:tabs>
        <w:ind w:left="4320" w:hanging="4320"/>
        <w:contextualSpacing w:val="0"/>
        <w:rPr>
          <w:rFonts w:ascii="TH SarabunIT๙" w:hAnsi="TH SarabunIT๙" w:cs="TH SarabunIT๙"/>
          <w:spacing w:val="0"/>
          <w:sz w:val="12"/>
          <w:szCs w:val="12"/>
        </w:rPr>
      </w:pPr>
    </w:p>
    <w:p w14:paraId="6CE02E18" w14:textId="704DCC1C" w:rsidR="00CA43DD" w:rsidRDefault="00C63F39" w:rsidP="008601BC">
      <w:pPr>
        <w:tabs>
          <w:tab w:val="left" w:pos="993"/>
        </w:tabs>
        <w:ind w:left="4320" w:hanging="4320"/>
        <w:contextualSpacing w:val="0"/>
        <w:rPr>
          <w:rFonts w:ascii="TH SarabunIT๙" w:hAnsi="TH SarabunIT๙" w:cs="TH SarabunIT๙" w:hint="cs"/>
          <w:spacing w:val="0"/>
        </w:rPr>
      </w:pPr>
      <w:r w:rsidRPr="00D8154E">
        <w:rPr>
          <w:rFonts w:ascii="TH SarabunIT๙" w:hAnsi="TH SarabunIT๙" w:cs="TH SarabunIT๙"/>
          <w:spacing w:val="0"/>
          <w:cs/>
        </w:rPr>
        <w:t>๓) ผลการดำเนินงาน</w:t>
      </w:r>
      <w:r w:rsidR="00CA43DD">
        <w:rPr>
          <w:rFonts w:ascii="TH SarabunIT๙" w:hAnsi="TH SarabunIT๙" w:cs="TH SarabunIT๙" w:hint="cs"/>
          <w:spacing w:val="0"/>
          <w:cs/>
        </w:rPr>
        <w:t>เมื่อเสร็จสิ้นโครงการ</w:t>
      </w:r>
    </w:p>
    <w:p w14:paraId="340FA485" w14:textId="77777777" w:rsidR="00CA43DD" w:rsidRPr="00CA43DD" w:rsidRDefault="00CA43DD" w:rsidP="008601BC">
      <w:pPr>
        <w:tabs>
          <w:tab w:val="left" w:pos="993"/>
        </w:tabs>
        <w:ind w:left="4320" w:hanging="4320"/>
        <w:contextualSpacing w:val="0"/>
        <w:rPr>
          <w:rFonts w:ascii="TH SarabunIT๙" w:hAnsi="TH SarabunIT๙" w:cs="TH SarabunIT๙"/>
          <w:spacing w:val="0"/>
          <w:sz w:val="12"/>
          <w:szCs w:val="12"/>
        </w:rPr>
      </w:pPr>
    </w:p>
    <w:p w14:paraId="4903988A" w14:textId="060382E8" w:rsidR="00C63F39" w:rsidRPr="00D8154E" w:rsidRDefault="00CA43DD" w:rsidP="008601BC">
      <w:pPr>
        <w:tabs>
          <w:tab w:val="left" w:pos="993"/>
        </w:tabs>
        <w:ind w:left="4320" w:hanging="4320"/>
        <w:contextualSpacing w:val="0"/>
        <w:rPr>
          <w:rFonts w:ascii="TH SarabunIT๙" w:hAnsi="TH SarabunIT๙" w:cs="TH SarabunIT๙" w:hint="cs"/>
          <w:spacing w:val="0"/>
          <w:cs/>
        </w:rPr>
      </w:pPr>
      <w:r>
        <w:rPr>
          <w:rFonts w:ascii="TH SarabunIT๙" w:hAnsi="TH SarabunIT๙" w:cs="TH SarabunIT๙" w:hint="cs"/>
          <w:spacing w:val="0"/>
          <w:cs/>
        </w:rPr>
        <w:t xml:space="preserve">4) </w:t>
      </w:r>
      <w:r w:rsidR="00C63F39" w:rsidRPr="00D8154E">
        <w:rPr>
          <w:rFonts w:ascii="TH SarabunIT๙" w:hAnsi="TH SarabunIT๙" w:cs="TH SarabunIT๙"/>
          <w:spacing w:val="0"/>
          <w:cs/>
        </w:rPr>
        <w:t>ผลลัพธ์ตามเป้าหมาย</w:t>
      </w:r>
      <w:r>
        <w:rPr>
          <w:rFonts w:ascii="TH SarabunIT๙" w:hAnsi="TH SarabunIT๙" w:cs="TH SarabunIT๙" w:hint="cs"/>
          <w:spacing w:val="0"/>
          <w:cs/>
        </w:rPr>
        <w:t xml:space="preserve"> </w:t>
      </w:r>
      <w:r w:rsidR="00C63F39" w:rsidRPr="00D8154E">
        <w:rPr>
          <w:rFonts w:ascii="TH SarabunIT๙" w:hAnsi="TH SarabunIT๙" w:cs="TH SarabunIT๙"/>
          <w:spacing w:val="0"/>
          <w:cs/>
        </w:rPr>
        <w:t>และตัวชี้วัด</w:t>
      </w:r>
      <w:r w:rsidR="00127122" w:rsidRPr="00D8154E">
        <w:rPr>
          <w:rFonts w:ascii="TH SarabunIT๙" w:hAnsi="TH SarabunIT๙" w:cs="TH SarabunIT๙"/>
          <w:spacing w:val="0"/>
          <w:cs/>
        </w:rPr>
        <w:t>ของโครงการ</w:t>
      </w:r>
      <w:r w:rsidR="00172757">
        <w:rPr>
          <w:rFonts w:ascii="TH SarabunIT๙" w:hAnsi="TH SarabunIT๙" w:cs="TH SarabunIT๙" w:hint="cs"/>
          <w:spacing w:val="0"/>
          <w:cs/>
        </w:rPr>
        <w:t xml:space="preserve"> (แผน/ผล)</w:t>
      </w:r>
    </w:p>
    <w:p w14:paraId="29FFD09C" w14:textId="77777777" w:rsidR="00C63F39" w:rsidRPr="00D8154E" w:rsidRDefault="00C63F39" w:rsidP="008601BC">
      <w:pPr>
        <w:tabs>
          <w:tab w:val="left" w:pos="993"/>
        </w:tabs>
        <w:ind w:left="4320" w:hanging="4320"/>
        <w:contextualSpacing w:val="0"/>
        <w:rPr>
          <w:rFonts w:ascii="TH SarabunIT๙" w:hAnsi="TH SarabunIT๙" w:cs="TH SarabunIT๙"/>
          <w:spacing w:val="0"/>
          <w:sz w:val="12"/>
          <w:szCs w:val="12"/>
        </w:rPr>
      </w:pPr>
    </w:p>
    <w:p w14:paraId="55F2A86B" w14:textId="52BB8168" w:rsidR="00C826CA" w:rsidRPr="00D8154E" w:rsidRDefault="00CA43DD" w:rsidP="008601BC">
      <w:pPr>
        <w:tabs>
          <w:tab w:val="left" w:pos="993"/>
        </w:tabs>
        <w:ind w:left="4320" w:hanging="4320"/>
        <w:contextualSpacing w:val="0"/>
        <w:rPr>
          <w:rFonts w:ascii="TH SarabunIT๙" w:hAnsi="TH SarabunIT๙" w:cs="TH SarabunIT๙"/>
          <w:spacing w:val="0"/>
        </w:rPr>
      </w:pPr>
      <w:r>
        <w:rPr>
          <w:rFonts w:ascii="TH SarabunIT๙" w:hAnsi="TH SarabunIT๙" w:cs="TH SarabunIT๙" w:hint="cs"/>
          <w:spacing w:val="0"/>
          <w:cs/>
        </w:rPr>
        <w:t>5</w:t>
      </w:r>
      <w:r w:rsidR="00786D24" w:rsidRPr="00D8154E">
        <w:rPr>
          <w:rFonts w:ascii="TH SarabunIT๙" w:hAnsi="TH SarabunIT๙" w:cs="TH SarabunIT๙"/>
          <w:spacing w:val="0"/>
          <w:cs/>
        </w:rPr>
        <w:t xml:space="preserve">) </w:t>
      </w:r>
      <w:r w:rsidR="00C826CA" w:rsidRPr="00D8154E">
        <w:rPr>
          <w:rFonts w:ascii="TH SarabunIT๙" w:hAnsi="TH SarabunIT๙" w:cs="TH SarabunIT๙"/>
          <w:spacing w:val="0"/>
          <w:cs/>
        </w:rPr>
        <w:t>การบริหารจัดการทรัพย์สิน/การใช้ประโยชน์</w:t>
      </w:r>
      <w:r w:rsidR="00172757">
        <w:rPr>
          <w:rFonts w:ascii="TH SarabunIT๙" w:hAnsi="TH SarabunIT๙" w:cs="TH SarabunIT๙" w:hint="cs"/>
          <w:spacing w:val="0"/>
          <w:cs/>
        </w:rPr>
        <w:t xml:space="preserve"> (แนบเอกสารประกอบ)</w:t>
      </w:r>
    </w:p>
    <w:p w14:paraId="5933F01B" w14:textId="77777777" w:rsidR="00C826CA" w:rsidRPr="00D8154E" w:rsidRDefault="00C826CA" w:rsidP="008601BC">
      <w:pPr>
        <w:tabs>
          <w:tab w:val="left" w:pos="993"/>
        </w:tabs>
        <w:ind w:left="4320" w:hanging="4320"/>
        <w:contextualSpacing w:val="0"/>
        <w:rPr>
          <w:rFonts w:ascii="TH SarabunIT๙" w:hAnsi="TH SarabunIT๙" w:cs="TH SarabunIT๙"/>
          <w:spacing w:val="0"/>
          <w:sz w:val="12"/>
          <w:szCs w:val="12"/>
        </w:rPr>
      </w:pPr>
    </w:p>
    <w:p w14:paraId="388F107A" w14:textId="52FA63C5" w:rsidR="00C63F39" w:rsidRPr="00D8154E" w:rsidRDefault="00CA43DD" w:rsidP="008601BC">
      <w:pPr>
        <w:tabs>
          <w:tab w:val="left" w:pos="993"/>
        </w:tabs>
        <w:ind w:left="4320" w:hanging="4320"/>
        <w:contextualSpacing w:val="0"/>
        <w:rPr>
          <w:rFonts w:ascii="TH SarabunIT๙" w:hAnsi="TH SarabunIT๙" w:cs="TH SarabunIT๙"/>
          <w:spacing w:val="0"/>
        </w:rPr>
      </w:pPr>
      <w:r>
        <w:rPr>
          <w:rFonts w:ascii="TH SarabunIT๙" w:hAnsi="TH SarabunIT๙" w:cs="TH SarabunIT๙" w:hint="cs"/>
          <w:spacing w:val="0"/>
          <w:cs/>
        </w:rPr>
        <w:t>6</w:t>
      </w:r>
      <w:r w:rsidR="00C826CA" w:rsidRPr="00D8154E">
        <w:rPr>
          <w:rFonts w:ascii="TH SarabunIT๙" w:hAnsi="TH SarabunIT๙" w:cs="TH SarabunIT๙"/>
          <w:spacing w:val="0"/>
          <w:cs/>
        </w:rPr>
        <w:t xml:space="preserve">) </w:t>
      </w:r>
      <w:r w:rsidR="00786D24" w:rsidRPr="00D8154E">
        <w:rPr>
          <w:rFonts w:ascii="TH SarabunIT๙" w:hAnsi="TH SarabunIT๙" w:cs="TH SarabunIT๙"/>
          <w:spacing w:val="0"/>
          <w:cs/>
        </w:rPr>
        <w:t>ปัญหาและอุปสรรค/</w:t>
      </w:r>
      <w:r w:rsidR="00C63F39" w:rsidRPr="00D8154E">
        <w:rPr>
          <w:rFonts w:ascii="TH SarabunIT๙" w:hAnsi="TH SarabunIT๙" w:cs="TH SarabunIT๙"/>
          <w:spacing w:val="0"/>
          <w:cs/>
        </w:rPr>
        <w:t>ข้อเสนอแนะ</w:t>
      </w:r>
    </w:p>
    <w:p w14:paraId="6377FBE6" w14:textId="77777777" w:rsidR="00C63F39" w:rsidRPr="00D8154E" w:rsidRDefault="00C63F39" w:rsidP="008601BC">
      <w:pPr>
        <w:tabs>
          <w:tab w:val="left" w:pos="993"/>
        </w:tabs>
        <w:ind w:left="4320" w:hanging="4320"/>
        <w:contextualSpacing w:val="0"/>
        <w:rPr>
          <w:rFonts w:ascii="TH SarabunIT๙" w:hAnsi="TH SarabunIT๙" w:cs="TH SarabunIT๙"/>
          <w:spacing w:val="0"/>
          <w:sz w:val="12"/>
          <w:szCs w:val="12"/>
        </w:rPr>
      </w:pPr>
    </w:p>
    <w:p w14:paraId="0D078FC2" w14:textId="25DBBC54" w:rsidR="00C63F39" w:rsidRPr="00D8154E" w:rsidRDefault="00CA43DD" w:rsidP="008601BC">
      <w:pPr>
        <w:tabs>
          <w:tab w:val="left" w:pos="993"/>
        </w:tabs>
        <w:ind w:left="4320" w:hanging="4320"/>
        <w:contextualSpacing w:val="0"/>
        <w:rPr>
          <w:rFonts w:ascii="TH SarabunIT๙" w:hAnsi="TH SarabunIT๙" w:cs="TH SarabunIT๙"/>
          <w:spacing w:val="0"/>
          <w:cs/>
        </w:rPr>
      </w:pPr>
      <w:r>
        <w:rPr>
          <w:rFonts w:ascii="TH SarabunIT๙" w:hAnsi="TH SarabunIT๙" w:cs="TH SarabunIT๙" w:hint="cs"/>
          <w:spacing w:val="0"/>
          <w:cs/>
        </w:rPr>
        <w:t>7</w:t>
      </w:r>
      <w:r w:rsidR="00C63F39" w:rsidRPr="00D8154E">
        <w:rPr>
          <w:rFonts w:ascii="TH SarabunIT๙" w:hAnsi="TH SarabunIT๙" w:cs="TH SarabunIT๙"/>
          <w:spacing w:val="0"/>
          <w:cs/>
        </w:rPr>
        <w:t xml:space="preserve">) ภาพถ่ายการดำเนินโครงการ </w:t>
      </w:r>
      <w:r w:rsidR="00127122" w:rsidRPr="00D8154E">
        <w:rPr>
          <w:rFonts w:ascii="TH SarabunIT๙" w:hAnsi="TH SarabunIT๙" w:cs="TH SarabunIT๙"/>
          <w:b w:val="0"/>
          <w:bCs w:val="0"/>
          <w:spacing w:val="0"/>
          <w:cs/>
        </w:rPr>
        <w:t>(๒</w:t>
      </w:r>
      <w:r w:rsidR="00A55AD1" w:rsidRPr="00D8154E">
        <w:rPr>
          <w:rFonts w:ascii="TH SarabunIT๙" w:hAnsi="TH SarabunIT๙" w:cs="TH SarabunIT๙"/>
          <w:b w:val="0"/>
          <w:bCs w:val="0"/>
          <w:spacing w:val="0"/>
          <w:cs/>
        </w:rPr>
        <w:t xml:space="preserve"> </w:t>
      </w:r>
      <w:r w:rsidR="00127122" w:rsidRPr="00D8154E">
        <w:rPr>
          <w:rFonts w:ascii="TH SarabunIT๙" w:hAnsi="TH SarabunIT๙" w:cs="TH SarabunIT๙"/>
          <w:b w:val="0"/>
          <w:bCs w:val="0"/>
          <w:spacing w:val="0"/>
          <w:cs/>
        </w:rPr>
        <w:t>-</w:t>
      </w:r>
      <w:r w:rsidR="00A55AD1" w:rsidRPr="00D8154E">
        <w:rPr>
          <w:rFonts w:ascii="TH SarabunIT๙" w:hAnsi="TH SarabunIT๙" w:cs="TH SarabunIT๙"/>
          <w:b w:val="0"/>
          <w:bCs w:val="0"/>
          <w:spacing w:val="0"/>
          <w:cs/>
        </w:rPr>
        <w:t xml:space="preserve"> </w:t>
      </w:r>
      <w:r w:rsidR="00127122" w:rsidRPr="00D8154E">
        <w:rPr>
          <w:rFonts w:ascii="TH SarabunIT๙" w:hAnsi="TH SarabunIT๙" w:cs="TH SarabunIT๙"/>
          <w:b w:val="0"/>
          <w:bCs w:val="0"/>
          <w:spacing w:val="0"/>
          <w:cs/>
        </w:rPr>
        <w:t>๔ ภาพ)</w:t>
      </w:r>
    </w:p>
    <w:p w14:paraId="7622B9D9" w14:textId="77777777" w:rsidR="00C63F39" w:rsidRPr="00D8154E" w:rsidRDefault="00C63F39" w:rsidP="008601BC">
      <w:pPr>
        <w:tabs>
          <w:tab w:val="left" w:pos="993"/>
        </w:tabs>
        <w:ind w:left="4320" w:hanging="4320"/>
        <w:contextualSpacing w:val="0"/>
        <w:rPr>
          <w:rFonts w:ascii="TH SarabunIT๙" w:hAnsi="TH SarabunIT๙" w:cs="TH SarabunIT๙"/>
          <w:b w:val="0"/>
          <w:bCs w:val="0"/>
          <w:spacing w:val="0"/>
        </w:rPr>
      </w:pPr>
      <w:r w:rsidRPr="00D8154E">
        <w:rPr>
          <w:rFonts w:ascii="TH SarabunIT๙" w:hAnsi="TH SarabunIT๙" w:cs="TH SarabunIT๙"/>
          <w:b w:val="0"/>
          <w:bCs w:val="0"/>
          <w:spacing w:val="0"/>
          <w:cs/>
        </w:rPr>
        <w:t xml:space="preserve">    - โครงการประเภท</w:t>
      </w:r>
      <w:r w:rsidR="002B3943" w:rsidRPr="00D8154E">
        <w:rPr>
          <w:rFonts w:ascii="TH SarabunIT๙" w:hAnsi="TH SarabunIT๙" w:cs="TH SarabunIT๙"/>
          <w:b w:val="0"/>
          <w:bCs w:val="0"/>
          <w:spacing w:val="0"/>
          <w:cs/>
        </w:rPr>
        <w:t>ฝึก</w:t>
      </w:r>
      <w:r w:rsidRPr="00D8154E">
        <w:rPr>
          <w:rFonts w:ascii="TH SarabunIT๙" w:hAnsi="TH SarabunIT๙" w:cs="TH SarabunIT๙"/>
          <w:b w:val="0"/>
          <w:bCs w:val="0"/>
          <w:spacing w:val="0"/>
          <w:cs/>
        </w:rPr>
        <w:t>อบรม</w:t>
      </w:r>
      <w:r w:rsidR="009B58AE" w:rsidRPr="00D8154E">
        <w:rPr>
          <w:rFonts w:ascii="TH SarabunIT๙" w:hAnsi="TH SarabunIT๙" w:cs="TH SarabunIT๙"/>
          <w:b w:val="0"/>
          <w:bCs w:val="0"/>
          <w:spacing w:val="0"/>
          <w:cs/>
        </w:rPr>
        <w:t>/สัมม</w:t>
      </w:r>
      <w:r w:rsidR="002B3943" w:rsidRPr="00D8154E">
        <w:rPr>
          <w:rFonts w:ascii="TH SarabunIT๙" w:hAnsi="TH SarabunIT๙" w:cs="TH SarabunIT๙"/>
          <w:b w:val="0"/>
          <w:bCs w:val="0"/>
          <w:spacing w:val="0"/>
          <w:cs/>
        </w:rPr>
        <w:t>นา</w:t>
      </w:r>
      <w:r w:rsidRPr="00D8154E">
        <w:rPr>
          <w:rFonts w:ascii="TH SarabunIT๙" w:hAnsi="TH SarabunIT๙" w:cs="TH SarabunIT๙"/>
          <w:b w:val="0"/>
          <w:bCs w:val="0"/>
          <w:spacing w:val="0"/>
          <w:cs/>
        </w:rPr>
        <w:t>แน</w:t>
      </w:r>
      <w:r w:rsidR="00786D24" w:rsidRPr="00D8154E">
        <w:rPr>
          <w:rFonts w:ascii="TH SarabunIT๙" w:hAnsi="TH SarabunIT๙" w:cs="TH SarabunIT๙"/>
          <w:b w:val="0"/>
          <w:bCs w:val="0"/>
          <w:spacing w:val="0"/>
          <w:cs/>
        </w:rPr>
        <w:t>บภาพระหว่างดำเนินกิจกรรมโครงการ</w:t>
      </w:r>
    </w:p>
    <w:p w14:paraId="2D40B8C3" w14:textId="77777777" w:rsidR="00C63F39" w:rsidRPr="00D8154E" w:rsidRDefault="00C63F39" w:rsidP="008601BC">
      <w:pPr>
        <w:tabs>
          <w:tab w:val="left" w:pos="993"/>
        </w:tabs>
        <w:ind w:left="4320" w:hanging="4320"/>
        <w:contextualSpacing w:val="0"/>
        <w:rPr>
          <w:rFonts w:ascii="TH SarabunIT๙" w:hAnsi="TH SarabunIT๙" w:cs="TH SarabunIT๙"/>
          <w:b w:val="0"/>
          <w:bCs w:val="0"/>
          <w:spacing w:val="0"/>
        </w:rPr>
      </w:pPr>
      <w:r w:rsidRPr="00D8154E">
        <w:rPr>
          <w:rFonts w:ascii="TH SarabunIT๙" w:hAnsi="TH SarabunIT๙" w:cs="TH SarabunIT๙"/>
          <w:b w:val="0"/>
          <w:bCs w:val="0"/>
          <w:spacing w:val="0"/>
          <w:cs/>
        </w:rPr>
        <w:t xml:space="preserve">    - โครงการประเภท</w:t>
      </w:r>
      <w:r w:rsidR="002B3943" w:rsidRPr="00D8154E">
        <w:rPr>
          <w:rFonts w:ascii="TH SarabunIT๙" w:hAnsi="TH SarabunIT๙" w:cs="TH SarabunIT๙"/>
          <w:b w:val="0"/>
          <w:bCs w:val="0"/>
          <w:spacing w:val="0"/>
          <w:cs/>
        </w:rPr>
        <w:t>สิ่ง</w:t>
      </w:r>
      <w:r w:rsidRPr="00D8154E">
        <w:rPr>
          <w:rFonts w:ascii="TH SarabunIT๙" w:hAnsi="TH SarabunIT๙" w:cs="TH SarabunIT๙"/>
          <w:b w:val="0"/>
          <w:bCs w:val="0"/>
          <w:spacing w:val="0"/>
          <w:cs/>
        </w:rPr>
        <w:t>ก่อสร้าง</w:t>
      </w:r>
      <w:r w:rsidR="005C7E3D" w:rsidRPr="00D8154E">
        <w:rPr>
          <w:rFonts w:ascii="TH SarabunIT๙" w:hAnsi="TH SarabunIT๙" w:cs="TH SarabunIT๙"/>
          <w:b w:val="0"/>
          <w:bCs w:val="0"/>
          <w:spacing w:val="0"/>
          <w:cs/>
        </w:rPr>
        <w:t>/ขุดลอก</w:t>
      </w:r>
      <w:r w:rsidRPr="00D8154E">
        <w:rPr>
          <w:rFonts w:ascii="TH SarabunIT๙" w:hAnsi="TH SarabunIT๙" w:cs="TH SarabunIT๙"/>
          <w:b w:val="0"/>
          <w:bCs w:val="0"/>
          <w:spacing w:val="0"/>
          <w:cs/>
        </w:rPr>
        <w:t>แนบภาพถ่ายก่อน</w:t>
      </w:r>
      <w:r w:rsidR="00C826CA" w:rsidRPr="00D8154E">
        <w:rPr>
          <w:rFonts w:ascii="TH SarabunIT๙" w:hAnsi="TH SarabunIT๙" w:cs="TH SarabunIT๙"/>
          <w:b w:val="0"/>
          <w:bCs w:val="0"/>
          <w:spacing w:val="0"/>
          <w:cs/>
        </w:rPr>
        <w:t xml:space="preserve"> - </w:t>
      </w:r>
      <w:r w:rsidRPr="00D8154E">
        <w:rPr>
          <w:rFonts w:ascii="TH SarabunIT๙" w:hAnsi="TH SarabunIT๙" w:cs="TH SarabunIT๙"/>
          <w:b w:val="0"/>
          <w:bCs w:val="0"/>
          <w:spacing w:val="0"/>
          <w:cs/>
        </w:rPr>
        <w:t>หลังดำเนินโครงการ</w:t>
      </w:r>
      <w:r w:rsidR="00C826CA" w:rsidRPr="00D8154E">
        <w:rPr>
          <w:rFonts w:ascii="TH SarabunIT๙" w:hAnsi="TH SarabunIT๙" w:cs="TH SarabunIT๙"/>
          <w:b w:val="0"/>
          <w:bCs w:val="0"/>
          <w:spacing w:val="0"/>
          <w:cs/>
        </w:rPr>
        <w:t xml:space="preserve"> และภาพถ่ายการใช้ประโยชน์</w:t>
      </w:r>
    </w:p>
    <w:p w14:paraId="26FCDF4B" w14:textId="77777777" w:rsidR="00C826CA" w:rsidRPr="00D8154E" w:rsidRDefault="00C826CA" w:rsidP="008601BC">
      <w:pPr>
        <w:tabs>
          <w:tab w:val="left" w:pos="993"/>
        </w:tabs>
        <w:ind w:left="4320" w:hanging="4320"/>
        <w:contextualSpacing w:val="0"/>
        <w:rPr>
          <w:rFonts w:ascii="TH SarabunIT๙" w:hAnsi="TH SarabunIT๙" w:cs="TH SarabunIT๙"/>
          <w:b w:val="0"/>
          <w:bCs w:val="0"/>
          <w:spacing w:val="0"/>
          <w:sz w:val="12"/>
          <w:szCs w:val="12"/>
        </w:rPr>
      </w:pPr>
    </w:p>
    <w:p w14:paraId="4E0EFA8A" w14:textId="77777777" w:rsidR="00C826CA" w:rsidRPr="00D8154E" w:rsidRDefault="00C4278F" w:rsidP="00C826CA">
      <w:pPr>
        <w:tabs>
          <w:tab w:val="left" w:pos="993"/>
        </w:tabs>
        <w:ind w:left="4320" w:hanging="4320"/>
        <w:contextualSpacing w:val="0"/>
        <w:jc w:val="center"/>
        <w:rPr>
          <w:rFonts w:ascii="TH SarabunIT๙" w:hAnsi="TH SarabunIT๙" w:cs="TH SarabunIT๙"/>
          <w:b w:val="0"/>
          <w:bCs w:val="0"/>
          <w:spacing w:val="0"/>
        </w:rPr>
      </w:pPr>
      <w:r w:rsidRPr="00D8154E">
        <w:rPr>
          <w:rFonts w:ascii="TH SarabunIT๙" w:hAnsi="TH SarabunIT๙" w:cs="TH SarabunIT๙"/>
          <w:b w:val="0"/>
          <w:bCs w:val="0"/>
          <w:noProof/>
          <w:spacing w:val="0"/>
          <w:sz w:val="12"/>
          <w:szCs w:val="12"/>
        </w:rPr>
        <mc:AlternateContent>
          <mc:Choice Requires="wps">
            <w:drawing>
              <wp:inline distT="0" distB="0" distL="0" distR="0" wp14:anchorId="79473BC2" wp14:editId="3CCC735E">
                <wp:extent cx="2340000" cy="1620000"/>
                <wp:effectExtent l="0" t="0" r="22225" b="18415"/>
                <wp:docPr id="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000" cy="162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5E712B" w14:textId="77777777" w:rsidR="00C826CA" w:rsidRPr="009B58AE" w:rsidRDefault="00C826CA" w:rsidP="00C826CA">
                            <w:pPr>
                              <w:tabs>
                                <w:tab w:val="left" w:pos="993"/>
                              </w:tabs>
                              <w:ind w:left="4320" w:hanging="4320"/>
                              <w:rPr>
                                <w:rFonts w:ascii="TH SarabunIT๙" w:hAnsi="TH SarabunIT๙" w:cs="TH SarabunIT๙"/>
                                <w:spacing w:val="0"/>
                                <w:cs/>
                              </w:rPr>
                            </w:pPr>
                            <w:r w:rsidRPr="009B58AE">
                              <w:rPr>
                                <w:rFonts w:ascii="TH SarabunIT๙" w:hAnsi="TH SarabunIT๙" w:cs="TH SarabunIT๙" w:hint="cs"/>
                                <w:spacing w:val="0"/>
                                <w:cs/>
                              </w:rPr>
                              <w:t>ก่อนดำเนินการ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9473BC2" id="AutoShape 80" o:spid="_x0000_s1026" style="width:184.25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">
                <v:textbox>
                  <w:txbxContent>
                    <w:p w14:paraId="3B5E712B" w14:textId="77777777" w:rsidR="00C826CA" w:rsidRPr="009B58AE" w:rsidRDefault="00C826CA" w:rsidP="00C826CA">
                      <w:pPr>
                        <w:tabs>
                          <w:tab w:val="left" w:pos="993"/>
                        </w:tabs>
                        <w:ind w:left="4320" w:hanging="4320"/>
                        <w:rPr>
                          <w:rFonts w:ascii="TH SarabunIT๙" w:hAnsi="TH SarabunIT๙" w:cs="TH SarabunIT๙"/>
                          <w:spacing w:val="0"/>
                          <w:cs/>
                        </w:rPr>
                      </w:pPr>
                      <w:r w:rsidRPr="009B58AE">
                        <w:rPr>
                          <w:rFonts w:ascii="TH SarabunIT๙" w:hAnsi="TH SarabunIT๙" w:cs="TH SarabunIT๙" w:hint="cs"/>
                          <w:spacing w:val="0"/>
                          <w:cs/>
                        </w:rPr>
                        <w:t>ก่อนดำเนินการ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C826CA" w:rsidRPr="00D8154E">
        <w:rPr>
          <w:rFonts w:ascii="TH SarabunIT๙" w:hAnsi="TH SarabunIT๙" w:cs="TH SarabunIT๙"/>
          <w:b w:val="0"/>
          <w:bCs w:val="0"/>
          <w:spacing w:val="0"/>
          <w:sz w:val="12"/>
          <w:szCs w:val="12"/>
          <w:cs/>
        </w:rPr>
        <w:t xml:space="preserve">          </w:t>
      </w:r>
      <w:r w:rsidRPr="00D8154E">
        <w:rPr>
          <w:rFonts w:ascii="TH SarabunIT๙" w:hAnsi="TH SarabunIT๙" w:cs="TH SarabunIT๙"/>
          <w:b w:val="0"/>
          <w:bCs w:val="0"/>
          <w:noProof/>
          <w:spacing w:val="0"/>
        </w:rPr>
        <mc:AlternateContent>
          <mc:Choice Requires="wps">
            <w:drawing>
              <wp:inline distT="0" distB="0" distL="0" distR="0" wp14:anchorId="0A72BA96" wp14:editId="6E6CD35F">
                <wp:extent cx="2340000" cy="1620000"/>
                <wp:effectExtent l="0" t="0" r="22225" b="18415"/>
                <wp:docPr id="3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000" cy="162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5A8714" w14:textId="77777777" w:rsidR="00C826CA" w:rsidRPr="009B58AE" w:rsidRDefault="00C826CA" w:rsidP="00C826CA">
                            <w:pPr>
                              <w:tabs>
                                <w:tab w:val="left" w:pos="993"/>
                              </w:tabs>
                              <w:ind w:left="4320" w:hanging="4320"/>
                              <w:rPr>
                                <w:rFonts w:ascii="TH SarabunIT๙" w:hAnsi="TH SarabunIT๙" w:cs="TH SarabunIT๙"/>
                                <w:spacing w:val="0"/>
                                <w:cs/>
                              </w:rPr>
                            </w:pPr>
                            <w:r w:rsidRPr="009B58AE">
                              <w:rPr>
                                <w:rFonts w:ascii="TH SarabunIT๙" w:hAnsi="TH SarabunIT๙" w:cs="TH SarabunIT๙" w:hint="cs"/>
                                <w:spacing w:val="0"/>
                                <w:cs/>
                              </w:rPr>
                              <w:t>ระหว่างดำเนินการ</w:t>
                            </w:r>
                          </w:p>
                          <w:p w14:paraId="2CFCF6C3" w14:textId="77777777" w:rsidR="00C826CA" w:rsidRPr="009B58AE" w:rsidRDefault="00C826CA" w:rsidP="00C826CA">
                            <w:pPr>
                              <w:rPr>
                                <w:spacing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A72BA96" id="AutoShape 81" o:spid="_x0000_s1027" style="width:184.25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">
                <v:textbox>
                  <w:txbxContent>
                    <w:p w14:paraId="755A8714" w14:textId="77777777" w:rsidR="00C826CA" w:rsidRPr="009B58AE" w:rsidRDefault="00C826CA" w:rsidP="00C826CA">
                      <w:pPr>
                        <w:tabs>
                          <w:tab w:val="left" w:pos="993"/>
                        </w:tabs>
                        <w:ind w:left="4320" w:hanging="4320"/>
                        <w:rPr>
                          <w:rFonts w:ascii="TH SarabunIT๙" w:hAnsi="TH SarabunIT๙" w:cs="TH SarabunIT๙"/>
                          <w:spacing w:val="0"/>
                          <w:cs/>
                        </w:rPr>
                      </w:pPr>
                      <w:r w:rsidRPr="009B58AE">
                        <w:rPr>
                          <w:rFonts w:ascii="TH SarabunIT๙" w:hAnsi="TH SarabunIT๙" w:cs="TH SarabunIT๙" w:hint="cs"/>
                          <w:spacing w:val="0"/>
                          <w:cs/>
                        </w:rPr>
                        <w:t>ระหว่างดำเนินการ</w:t>
                      </w:r>
                    </w:p>
                    <w:p w14:paraId="2CFCF6C3" w14:textId="77777777" w:rsidR="00C826CA" w:rsidRPr="009B58AE" w:rsidRDefault="00C826CA" w:rsidP="00C826CA">
                      <w:pPr>
                        <w:rPr>
                          <w:spacing w:val="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FAE661D" w14:textId="77777777" w:rsidR="00C826CA" w:rsidRPr="005F4141" w:rsidRDefault="00C826CA" w:rsidP="00C826CA">
      <w:pPr>
        <w:tabs>
          <w:tab w:val="left" w:pos="993"/>
        </w:tabs>
        <w:ind w:left="4320" w:hanging="4320"/>
        <w:contextualSpacing w:val="0"/>
        <w:jc w:val="center"/>
        <w:rPr>
          <w:rFonts w:ascii="TH SarabunIT๙" w:hAnsi="TH SarabunIT๙" w:cs="TH SarabunIT๙"/>
          <w:b w:val="0"/>
          <w:bCs w:val="0"/>
          <w:spacing w:val="0"/>
          <w:sz w:val="12"/>
          <w:szCs w:val="12"/>
        </w:rPr>
      </w:pPr>
    </w:p>
    <w:p w14:paraId="5090222D" w14:textId="77777777" w:rsidR="004D544C" w:rsidRPr="00D8154E" w:rsidRDefault="00C4278F" w:rsidP="00C826CA">
      <w:pPr>
        <w:tabs>
          <w:tab w:val="left" w:pos="993"/>
        </w:tabs>
        <w:ind w:left="4320" w:hanging="4320"/>
        <w:contextualSpacing w:val="0"/>
        <w:jc w:val="center"/>
        <w:rPr>
          <w:rFonts w:ascii="TH SarabunIT๙" w:hAnsi="TH SarabunIT๙" w:cs="TH SarabunIT๙"/>
          <w:b w:val="0"/>
          <w:bCs w:val="0"/>
          <w:spacing w:val="0"/>
        </w:rPr>
      </w:pPr>
      <w:r w:rsidRPr="00D8154E">
        <w:rPr>
          <w:rFonts w:ascii="TH SarabunIT๙" w:hAnsi="TH SarabunIT๙" w:cs="TH SarabunIT๙"/>
          <w:b w:val="0"/>
          <w:bCs w:val="0"/>
          <w:noProof/>
          <w:spacing w:val="0"/>
          <w:sz w:val="12"/>
          <w:szCs w:val="12"/>
        </w:rPr>
        <mc:AlternateContent>
          <mc:Choice Requires="wps">
            <w:drawing>
              <wp:inline distT="0" distB="0" distL="0" distR="0" wp14:anchorId="5FF5DD45" wp14:editId="76368059">
                <wp:extent cx="2340000" cy="1620000"/>
                <wp:effectExtent l="0" t="0" r="22225" b="18415"/>
                <wp:docPr id="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000" cy="162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6D93D9" w14:textId="77777777" w:rsidR="002B3943" w:rsidRPr="009B58AE" w:rsidRDefault="002B3943" w:rsidP="002B3943">
                            <w:pPr>
                              <w:tabs>
                                <w:tab w:val="left" w:pos="993"/>
                              </w:tabs>
                              <w:ind w:left="4320" w:hanging="4320"/>
                              <w:rPr>
                                <w:rFonts w:ascii="TH SarabunIT๙" w:hAnsi="TH SarabunIT๙" w:cs="TH SarabunIT๙"/>
                                <w:spacing w:val="0"/>
                                <w:cs/>
                              </w:rPr>
                            </w:pPr>
                            <w:r w:rsidRPr="009B58AE">
                              <w:rPr>
                                <w:rFonts w:ascii="TH SarabunIT๙" w:hAnsi="TH SarabunIT๙" w:cs="TH SarabunIT๙" w:hint="cs"/>
                                <w:spacing w:val="0"/>
                                <w:cs/>
                              </w:rPr>
                              <w:t>หลังดำเนินการ</w:t>
                            </w:r>
                          </w:p>
                          <w:p w14:paraId="44CDCAC4" w14:textId="77777777" w:rsidR="002B3943" w:rsidRPr="009B58AE" w:rsidRDefault="002B3943">
                            <w:pPr>
                              <w:rPr>
                                <w:spacing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FF5DD45" id="AutoShape 74" o:spid="_x0000_s1028" style="width:184.25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">
                <v:textbox>
                  <w:txbxContent>
                    <w:p w14:paraId="566D93D9" w14:textId="77777777" w:rsidR="002B3943" w:rsidRPr="009B58AE" w:rsidRDefault="002B3943" w:rsidP="002B3943">
                      <w:pPr>
                        <w:tabs>
                          <w:tab w:val="left" w:pos="993"/>
                        </w:tabs>
                        <w:ind w:left="4320" w:hanging="4320"/>
                        <w:rPr>
                          <w:rFonts w:ascii="TH SarabunIT๙" w:hAnsi="TH SarabunIT๙" w:cs="TH SarabunIT๙"/>
                          <w:spacing w:val="0"/>
                          <w:cs/>
                        </w:rPr>
                      </w:pPr>
                      <w:r w:rsidRPr="009B58AE">
                        <w:rPr>
                          <w:rFonts w:ascii="TH SarabunIT๙" w:hAnsi="TH SarabunIT๙" w:cs="TH SarabunIT๙" w:hint="cs"/>
                          <w:spacing w:val="0"/>
                          <w:cs/>
                        </w:rPr>
                        <w:t>หลังดำเนินการ</w:t>
                      </w:r>
                    </w:p>
                    <w:p w14:paraId="44CDCAC4" w14:textId="77777777" w:rsidR="002B3943" w:rsidRPr="009B58AE" w:rsidRDefault="002B3943">
                      <w:pPr>
                        <w:rPr>
                          <w:spacing w:val="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C826CA" w:rsidRPr="00D8154E">
        <w:rPr>
          <w:rFonts w:ascii="TH SarabunIT๙" w:hAnsi="TH SarabunIT๙" w:cs="TH SarabunIT๙"/>
          <w:b w:val="0"/>
          <w:bCs w:val="0"/>
          <w:spacing w:val="0"/>
          <w:sz w:val="12"/>
          <w:szCs w:val="12"/>
          <w:cs/>
        </w:rPr>
        <w:t xml:space="preserve">          </w:t>
      </w:r>
      <w:r w:rsidRPr="00D8154E">
        <w:rPr>
          <w:rFonts w:ascii="TH SarabunIT๙" w:hAnsi="TH SarabunIT๙" w:cs="TH SarabunIT๙"/>
          <w:b w:val="0"/>
          <w:bCs w:val="0"/>
          <w:noProof/>
          <w:spacing w:val="0"/>
        </w:rPr>
        <mc:AlternateContent>
          <mc:Choice Requires="wps">
            <w:drawing>
              <wp:inline distT="0" distB="0" distL="0" distR="0" wp14:anchorId="23E6BFD5" wp14:editId="665A1EA0">
                <wp:extent cx="2340000" cy="1620000"/>
                <wp:effectExtent l="0" t="0" r="22225" b="18415"/>
                <wp:docPr id="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000" cy="162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789C9C4" id="AutoShape 75" o:spid="_x0000_s1026" style="width:184.25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">
                <w10:anchorlock/>
              </v:roundrect>
            </w:pict>
          </mc:Fallback>
        </mc:AlternateContent>
      </w:r>
    </w:p>
    <w:p w14:paraId="447C08AA" w14:textId="77777777" w:rsidR="00C826CA" w:rsidRPr="00D8154E" w:rsidRDefault="00C826CA" w:rsidP="00C826CA">
      <w:pPr>
        <w:tabs>
          <w:tab w:val="left" w:pos="993"/>
        </w:tabs>
        <w:ind w:left="4320" w:hanging="4320"/>
        <w:contextualSpacing w:val="0"/>
        <w:jc w:val="thaiDistribute"/>
        <w:rPr>
          <w:rFonts w:ascii="TH SarabunIT๙" w:hAnsi="TH SarabunIT๙" w:cs="TH SarabunIT๙"/>
          <w:b w:val="0"/>
          <w:bCs w:val="0"/>
          <w:spacing w:val="0"/>
          <w:sz w:val="12"/>
          <w:szCs w:val="12"/>
        </w:rPr>
      </w:pPr>
    </w:p>
    <w:p w14:paraId="6565464F" w14:textId="37611690" w:rsidR="00C826CA" w:rsidRPr="00DD33EF" w:rsidRDefault="004403FE" w:rsidP="00C826CA">
      <w:pPr>
        <w:ind w:right="52"/>
        <w:jc w:val="thaiDistribute"/>
        <w:rPr>
          <w:rFonts w:ascii="TH SarabunIT๙" w:hAnsi="TH SarabunIT๙" w:cs="TH SarabunIT๙"/>
          <w:b w:val="0"/>
          <w:bCs w:val="0"/>
          <w:spacing w:val="0"/>
          <w:cs/>
        </w:rPr>
      </w:pPr>
      <w:r w:rsidRPr="004403FE">
        <w:rPr>
          <w:rFonts w:ascii="TH SarabunIT๙" w:hAnsi="TH SarabunIT๙" w:cs="TH SarabunIT๙" w:hint="cs"/>
          <w:spacing w:val="0"/>
          <w:cs/>
        </w:rPr>
        <w:t xml:space="preserve">หมายเหตุ </w:t>
      </w:r>
      <w:r w:rsidRPr="004403FE">
        <w:rPr>
          <w:rFonts w:ascii="TH SarabunIT๙" w:hAnsi="TH SarabunIT๙" w:cs="TH SarabunIT๙"/>
          <w:spacing w:val="0"/>
        </w:rPr>
        <w:t>:</w:t>
      </w:r>
      <w:r w:rsidR="00D8154E" w:rsidRPr="00DD33EF">
        <w:rPr>
          <w:rFonts w:ascii="TH SarabunIT๙" w:hAnsi="TH SarabunIT๙" w:cs="TH SarabunIT๙"/>
          <w:b w:val="0"/>
          <w:bCs w:val="0"/>
          <w:spacing w:val="0"/>
          <w:cs/>
        </w:rPr>
        <w:t xml:space="preserve"> </w:t>
      </w:r>
      <w:r w:rsidR="00D8154E" w:rsidRPr="00DD33EF">
        <w:rPr>
          <w:rFonts w:ascii="TH SarabunIT๙" w:hAnsi="TH SarabunIT๙" w:cs="TH SarabunIT๙"/>
          <w:b w:val="0"/>
          <w:bCs w:val="0"/>
          <w:spacing w:val="-4"/>
          <w:cs/>
        </w:rPr>
        <w:t>ให้</w:t>
      </w:r>
      <w:r w:rsidR="00C826CA" w:rsidRPr="00DD33EF">
        <w:rPr>
          <w:rFonts w:ascii="TH SarabunIT๙" w:hAnsi="TH SarabunIT๙" w:cs="TH SarabunIT๙"/>
          <w:b w:val="0"/>
          <w:bCs w:val="0"/>
          <w:spacing w:val="-4"/>
          <w:cs/>
        </w:rPr>
        <w:t>รายงานสรุปผลการดำเนินงาน</w:t>
      </w:r>
      <w:r w:rsidR="00E66DE0" w:rsidRPr="00E66DE0">
        <w:rPr>
          <w:rFonts w:ascii="TH SarabunIT๙" w:hAnsi="TH SarabunIT๙" w:cs="TH SarabunIT๙"/>
          <w:b w:val="0"/>
          <w:bCs w:val="0"/>
          <w:spacing w:val="-4"/>
          <w:cs/>
        </w:rPr>
        <w:t xml:space="preserve"> (</w:t>
      </w:r>
      <w:r w:rsidR="00E66DE0" w:rsidRPr="00E66DE0">
        <w:rPr>
          <w:rFonts w:ascii="TH SarabunIT๙" w:hAnsi="TH SarabunIT๙" w:cs="TH SarabunIT๙"/>
          <w:b w:val="0"/>
          <w:bCs w:val="0"/>
          <w:spacing w:val="-4"/>
        </w:rPr>
        <w:t>Final Report)</w:t>
      </w:r>
      <w:r w:rsidR="00D8154E" w:rsidRPr="00DD33EF">
        <w:rPr>
          <w:rFonts w:ascii="TH SarabunIT๙" w:hAnsi="TH SarabunIT๙" w:cs="TH SarabunIT๙"/>
          <w:b w:val="0"/>
          <w:bCs w:val="0"/>
          <w:spacing w:val="-4"/>
          <w:cs/>
        </w:rPr>
        <w:t xml:space="preserve"> </w:t>
      </w:r>
      <w:r w:rsidR="0090177E">
        <w:rPr>
          <w:rFonts w:ascii="TH SarabunIT๙" w:hAnsi="TH SarabunIT๙" w:cs="TH SarabunIT๙"/>
          <w:b w:val="0"/>
          <w:bCs w:val="0"/>
          <w:spacing w:val="-4"/>
          <w:cs/>
        </w:rPr>
        <w:t>เมื่อสิ้นสุด</w:t>
      </w:r>
      <w:r w:rsidR="00C826CA" w:rsidRPr="00DD33EF">
        <w:rPr>
          <w:rFonts w:ascii="TH SarabunIT๙" w:hAnsi="TH SarabunIT๙" w:cs="TH SarabunIT๙"/>
          <w:b w:val="0"/>
          <w:bCs w:val="0"/>
          <w:spacing w:val="-4"/>
          <w:cs/>
        </w:rPr>
        <w:t>โครงการ</w:t>
      </w:r>
      <w:r w:rsidR="0090177E">
        <w:rPr>
          <w:rFonts w:ascii="TH SarabunIT๙" w:hAnsi="TH SarabunIT๙" w:cs="TH SarabunIT๙" w:hint="cs"/>
          <w:b w:val="0"/>
          <w:bCs w:val="0"/>
          <w:spacing w:val="-4"/>
          <w:cs/>
        </w:rPr>
        <w:t>/กิจกรรม</w:t>
      </w:r>
      <w:r w:rsidR="00D8154E" w:rsidRPr="00DD33EF">
        <w:rPr>
          <w:rFonts w:ascii="TH SarabunIT๙" w:hAnsi="TH SarabunIT๙" w:cs="TH SarabunIT๙"/>
          <w:b w:val="0"/>
          <w:bCs w:val="0"/>
          <w:spacing w:val="-4"/>
          <w:cs/>
        </w:rPr>
        <w:t xml:space="preserve"> </w:t>
      </w:r>
      <w:r w:rsidR="00C826CA" w:rsidRPr="00DD33EF">
        <w:rPr>
          <w:rFonts w:ascii="TH SarabunIT๙" w:hAnsi="TH SarabunIT๙" w:cs="TH SarabunIT๙"/>
          <w:b w:val="0"/>
          <w:bCs w:val="0"/>
          <w:spacing w:val="-4"/>
          <w:cs/>
        </w:rPr>
        <w:t>ให้จังหวัด</w:t>
      </w:r>
      <w:r w:rsidR="00D86BA4">
        <w:rPr>
          <w:rFonts w:ascii="TH SarabunIT๙" w:hAnsi="TH SarabunIT๙" w:cs="TH SarabunIT๙" w:hint="cs"/>
          <w:b w:val="0"/>
          <w:bCs w:val="0"/>
          <w:spacing w:val="-4"/>
          <w:cs/>
        </w:rPr>
        <w:t>เชียงใหม่</w:t>
      </w:r>
      <w:r w:rsidR="00C826CA" w:rsidRPr="00DD33EF">
        <w:rPr>
          <w:rFonts w:ascii="TH SarabunIT๙" w:hAnsi="TH SarabunIT๙" w:cs="TH SarabunIT๙"/>
          <w:b w:val="0"/>
          <w:bCs w:val="0"/>
          <w:spacing w:val="-4"/>
          <w:cs/>
        </w:rPr>
        <w:t>ทราบ (ความยาว ๑ – ๒ หน้า</w:t>
      </w:r>
      <w:r w:rsidR="00D8154E" w:rsidRPr="00DD33EF"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 </w:t>
      </w:r>
      <w:r w:rsidR="00C826CA" w:rsidRPr="00DD33EF">
        <w:rPr>
          <w:rFonts w:ascii="TH SarabunIT๙" w:hAnsi="TH SarabunIT๙" w:cs="TH SarabunIT๙"/>
          <w:b w:val="0"/>
          <w:bCs w:val="0"/>
          <w:spacing w:val="-4"/>
          <w:cs/>
        </w:rPr>
        <w:t xml:space="preserve">กระดาษ </w:t>
      </w:r>
      <w:r w:rsidR="00C826CA" w:rsidRPr="00DD33EF">
        <w:rPr>
          <w:rFonts w:ascii="TH SarabunIT๙" w:hAnsi="TH SarabunIT๙" w:cs="TH SarabunIT๙"/>
          <w:b w:val="0"/>
          <w:bCs w:val="0"/>
          <w:spacing w:val="-4"/>
        </w:rPr>
        <w:t>A</w:t>
      </w:r>
      <w:r w:rsidR="00C826CA" w:rsidRPr="00DD33EF">
        <w:rPr>
          <w:rFonts w:ascii="TH SarabunPSK" w:hAnsi="TH SarabunPSK" w:cs="TH SarabunPSK"/>
          <w:b w:val="0"/>
          <w:bCs w:val="0"/>
          <w:spacing w:val="-4"/>
        </w:rPr>
        <w:t>4</w:t>
      </w:r>
      <w:r w:rsidR="00C826CA" w:rsidRPr="00DD33EF">
        <w:rPr>
          <w:rFonts w:ascii="TH SarabunIT๙" w:hAnsi="TH SarabunIT๙" w:cs="TH SarabunIT๙"/>
          <w:b w:val="0"/>
          <w:bCs w:val="0"/>
          <w:spacing w:val="-4"/>
          <w:cs/>
        </w:rPr>
        <w:t xml:space="preserve">) </w:t>
      </w:r>
      <w:r w:rsidR="00C826CA" w:rsidRPr="00DD33EF">
        <w:rPr>
          <w:rFonts w:ascii="TH SarabunIT๙" w:hAnsi="TH SarabunIT๙" w:cs="TH SarabunIT๙"/>
          <w:b w:val="0"/>
          <w:bCs w:val="0"/>
          <w:spacing w:val="0"/>
          <w:cs/>
        </w:rPr>
        <w:t>ภายใน ๑๕ วัน</w:t>
      </w:r>
      <w:r w:rsidR="00D8154E" w:rsidRPr="00DD33EF">
        <w:rPr>
          <w:rFonts w:ascii="TH SarabunIT๙" w:hAnsi="TH SarabunIT๙" w:cs="TH SarabunIT๙" w:hint="cs"/>
          <w:b w:val="0"/>
          <w:bCs w:val="0"/>
          <w:spacing w:val="0"/>
          <w:cs/>
        </w:rPr>
        <w:t xml:space="preserve"> </w:t>
      </w:r>
      <w:r w:rsidR="00C826CA" w:rsidRPr="00DD33EF">
        <w:rPr>
          <w:rFonts w:ascii="TH SarabunIT๙" w:hAnsi="TH SarabunIT๙" w:cs="TH SarabunIT๙"/>
          <w:b w:val="0"/>
          <w:bCs w:val="0"/>
          <w:spacing w:val="0"/>
          <w:cs/>
        </w:rPr>
        <w:t>นับ</w:t>
      </w:r>
      <w:r w:rsidR="00D8154E" w:rsidRPr="00DD33EF">
        <w:rPr>
          <w:rFonts w:ascii="TH SarabunIT๙" w:hAnsi="TH SarabunIT๙" w:cs="TH SarabunIT๙" w:hint="cs"/>
          <w:b w:val="0"/>
          <w:bCs w:val="0"/>
          <w:spacing w:val="0"/>
          <w:cs/>
        </w:rPr>
        <w:t>ตั้ง</w:t>
      </w:r>
      <w:r w:rsidR="00C826CA" w:rsidRPr="00DD33EF">
        <w:rPr>
          <w:rFonts w:ascii="TH SarabunIT๙" w:hAnsi="TH SarabunIT๙" w:cs="TH SarabunIT๙"/>
          <w:b w:val="0"/>
          <w:bCs w:val="0"/>
          <w:spacing w:val="0"/>
          <w:cs/>
        </w:rPr>
        <w:t>แต่สิ้นสุด</w:t>
      </w:r>
      <w:r w:rsidR="0090177E" w:rsidRPr="0090177E">
        <w:rPr>
          <w:rFonts w:ascii="TH SarabunIT๙" w:hAnsi="TH SarabunIT๙" w:cs="TH SarabunIT๙"/>
          <w:b w:val="0"/>
          <w:bCs w:val="0"/>
          <w:spacing w:val="0"/>
          <w:cs/>
        </w:rPr>
        <w:t xml:space="preserve">โครงการ/กิจกรรม </w:t>
      </w:r>
      <w:r w:rsidR="00C826CA" w:rsidRPr="00DD33EF">
        <w:rPr>
          <w:rFonts w:ascii="TH SarabunIT๙" w:hAnsi="TH SarabunIT๙" w:cs="TH SarabunIT๙"/>
          <w:b w:val="0"/>
          <w:bCs w:val="0"/>
          <w:spacing w:val="0"/>
          <w:cs/>
        </w:rPr>
        <w:t>และจัดส่งข้อมูล</w:t>
      </w:r>
      <w:r w:rsidR="0090177E">
        <w:rPr>
          <w:rFonts w:ascii="TH SarabunIT๙" w:hAnsi="TH SarabunIT๙" w:cs="TH SarabunIT๙" w:hint="cs"/>
          <w:b w:val="0"/>
          <w:bCs w:val="0"/>
          <w:spacing w:val="0"/>
          <w:cs/>
        </w:rPr>
        <w:t>ที่แก้ไขได้</w:t>
      </w:r>
      <w:r w:rsidR="00E66DE0">
        <w:rPr>
          <w:rFonts w:ascii="TH SarabunIT๙" w:hAnsi="TH SarabunIT๙" w:cs="TH SarabunIT๙"/>
          <w:b w:val="0"/>
          <w:bCs w:val="0"/>
          <w:spacing w:val="0"/>
        </w:rPr>
        <w:br/>
      </w:r>
      <w:r w:rsidR="0090177E">
        <w:rPr>
          <w:rFonts w:ascii="TH SarabunIT๙" w:hAnsi="TH SarabunIT๙" w:cs="TH SarabunIT๙"/>
          <w:b w:val="0"/>
          <w:bCs w:val="0"/>
          <w:spacing w:val="0"/>
          <w:cs/>
        </w:rPr>
        <w:t>ทางไปรษณีย์อิเล็กทรอนิกส์</w:t>
      </w:r>
      <w:r w:rsidR="00C826CA" w:rsidRPr="00DD33EF">
        <w:rPr>
          <w:rFonts w:ascii="TH SarabunIT๙" w:hAnsi="TH SarabunIT๙" w:cs="TH SarabunIT๙"/>
          <w:b w:val="0"/>
          <w:bCs w:val="0"/>
          <w:spacing w:val="0"/>
          <w:cs/>
        </w:rPr>
        <w:t xml:space="preserve"> </w:t>
      </w:r>
      <w:hyperlink r:id="rId8" w:history="1">
        <w:r w:rsidR="00DD33EF" w:rsidRPr="00DD33EF">
          <w:rPr>
            <w:rStyle w:val="Hyperlink"/>
            <w:rFonts w:ascii="TH SarabunIT๙" w:hAnsi="TH SarabunIT๙" w:cs="TH SarabunIT๙"/>
            <w:b w:val="0"/>
            <w:bCs w:val="0"/>
            <w:color w:val="auto"/>
            <w:spacing w:val="0"/>
            <w:u w:val="none"/>
          </w:rPr>
          <w:t>plancm</w:t>
        </w:r>
        <w:r w:rsidR="00DD33EF" w:rsidRPr="00DD33EF">
          <w:rPr>
            <w:rStyle w:val="Hyperlink"/>
            <w:rFonts w:ascii="TH SarabunIT๙" w:hAnsi="TH SarabunIT๙" w:cs="TH SarabunIT๙"/>
            <w:b w:val="0"/>
            <w:bCs w:val="0"/>
            <w:color w:val="auto"/>
            <w:spacing w:val="0"/>
            <w:u w:val="none"/>
            <w:cs/>
          </w:rPr>
          <w:t>.</w:t>
        </w:r>
        <w:r w:rsidR="00DD33EF" w:rsidRPr="00DD33EF">
          <w:rPr>
            <w:rStyle w:val="Hyperlink"/>
            <w:rFonts w:ascii="TH SarabunPSK" w:hAnsi="TH SarabunPSK" w:cs="TH SarabunPSK"/>
            <w:b w:val="0"/>
            <w:bCs w:val="0"/>
            <w:color w:val="auto"/>
            <w:spacing w:val="0"/>
            <w:u w:val="none"/>
            <w:cs/>
          </w:rPr>
          <w:t>700</w:t>
        </w:r>
        <w:r w:rsidR="00DD33EF" w:rsidRPr="00DD33EF">
          <w:rPr>
            <w:rStyle w:val="Hyperlink"/>
            <w:rFonts w:ascii="TH SarabunIT๙" w:hAnsi="TH SarabunIT๙" w:cs="TH SarabunIT๙"/>
            <w:b w:val="0"/>
            <w:bCs w:val="0"/>
            <w:color w:val="auto"/>
            <w:spacing w:val="0"/>
            <w:u w:val="none"/>
          </w:rPr>
          <w:t>@gmail</w:t>
        </w:r>
        <w:r w:rsidR="00DD33EF" w:rsidRPr="00DD33EF">
          <w:rPr>
            <w:rStyle w:val="Hyperlink"/>
            <w:rFonts w:ascii="TH SarabunIT๙" w:hAnsi="TH SarabunIT๙" w:cs="TH SarabunIT๙"/>
            <w:b w:val="0"/>
            <w:bCs w:val="0"/>
            <w:color w:val="auto"/>
            <w:spacing w:val="0"/>
            <w:u w:val="none"/>
            <w:cs/>
          </w:rPr>
          <w:t>.</w:t>
        </w:r>
        <w:r w:rsidR="00DD33EF" w:rsidRPr="00DD33EF">
          <w:rPr>
            <w:rStyle w:val="Hyperlink"/>
            <w:rFonts w:ascii="TH SarabunIT๙" w:hAnsi="TH SarabunIT๙" w:cs="TH SarabunIT๙"/>
            <w:b w:val="0"/>
            <w:bCs w:val="0"/>
            <w:color w:val="auto"/>
            <w:spacing w:val="0"/>
            <w:u w:val="none"/>
          </w:rPr>
          <w:t xml:space="preserve">com </w:t>
        </w:r>
        <w:r w:rsidR="00DD33EF" w:rsidRPr="00DD33EF">
          <w:rPr>
            <w:rStyle w:val="Hyperlink"/>
            <w:rFonts w:ascii="TH SarabunIT๙" w:hAnsi="TH SarabunIT๙" w:cs="TH SarabunIT๙" w:hint="cs"/>
            <w:b w:val="0"/>
            <w:bCs w:val="0"/>
            <w:color w:val="auto"/>
            <w:spacing w:val="0"/>
            <w:u w:val="none"/>
            <w:cs/>
          </w:rPr>
          <w:t>อีกทางหนึ่ง</w:t>
        </w:r>
        <w:r w:rsidR="00DD33EF" w:rsidRPr="00DD33EF">
          <w:rPr>
            <w:rStyle w:val="Hyperlink"/>
            <w:rFonts w:ascii="TH SarabunIT๙" w:hAnsi="TH SarabunIT๙" w:cs="TH SarabunIT๙"/>
            <w:b w:val="0"/>
            <w:bCs w:val="0"/>
            <w:color w:val="auto"/>
            <w:spacing w:val="0"/>
            <w:u w:val="none"/>
            <w:cs/>
          </w:rPr>
          <w:t>ด้วย</w:t>
        </w:r>
      </w:hyperlink>
    </w:p>
    <w:sectPr w:rsidR="00C826CA" w:rsidRPr="00DD33EF" w:rsidSect="00CA43DD">
      <w:pgSz w:w="11906" w:h="16838"/>
      <w:pgMar w:top="1134" w:right="1134" w:bottom="851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7D703" w14:textId="77777777" w:rsidR="005971A5" w:rsidRDefault="005971A5" w:rsidP="00C873B3">
      <w:r>
        <w:separator/>
      </w:r>
    </w:p>
  </w:endnote>
  <w:endnote w:type="continuationSeparator" w:id="0">
    <w:p w14:paraId="11941CEF" w14:textId="77777777" w:rsidR="005971A5" w:rsidRDefault="005971A5" w:rsidP="00C8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9682F" w14:textId="77777777" w:rsidR="005971A5" w:rsidRDefault="005971A5" w:rsidP="00C873B3">
      <w:r>
        <w:separator/>
      </w:r>
    </w:p>
  </w:footnote>
  <w:footnote w:type="continuationSeparator" w:id="0">
    <w:p w14:paraId="11B51500" w14:textId="77777777" w:rsidR="005971A5" w:rsidRDefault="005971A5" w:rsidP="00C87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46440"/>
    <w:multiLevelType w:val="hybridMultilevel"/>
    <w:tmpl w:val="6E1ECC58"/>
    <w:lvl w:ilvl="0" w:tplc="DEAE693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17C0372">
      <w:start w:val="1"/>
      <w:numFmt w:val="decimal"/>
      <w:lvlText w:val="%2)"/>
      <w:lvlJc w:val="left"/>
      <w:pPr>
        <w:tabs>
          <w:tab w:val="num" w:pos="4275"/>
        </w:tabs>
        <w:ind w:left="4275" w:hanging="2115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65632C0"/>
    <w:multiLevelType w:val="hybridMultilevel"/>
    <w:tmpl w:val="D2BE7E8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073CD5"/>
    <w:multiLevelType w:val="hybridMultilevel"/>
    <w:tmpl w:val="E6A615D4"/>
    <w:lvl w:ilvl="0" w:tplc="5320550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DB6286C"/>
    <w:multiLevelType w:val="hybridMultilevel"/>
    <w:tmpl w:val="5B90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175FC"/>
    <w:multiLevelType w:val="hybridMultilevel"/>
    <w:tmpl w:val="E6A615D4"/>
    <w:lvl w:ilvl="0" w:tplc="5320550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1AE44854"/>
    <w:multiLevelType w:val="hybridMultilevel"/>
    <w:tmpl w:val="8F425A64"/>
    <w:lvl w:ilvl="0" w:tplc="1E8EAEEA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96DAD"/>
    <w:multiLevelType w:val="hybridMultilevel"/>
    <w:tmpl w:val="E4B48E0E"/>
    <w:lvl w:ilvl="0" w:tplc="BCC43AEC">
      <w:start w:val="3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7" w15:restartNumberingAfterBreak="0">
    <w:nsid w:val="37491DFB"/>
    <w:multiLevelType w:val="multilevel"/>
    <w:tmpl w:val="E0584890"/>
    <w:lvl w:ilvl="0">
      <w:start w:val="3"/>
      <w:numFmt w:val="decimal"/>
      <w:lvlText w:val="%1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0"/>
        </w:tabs>
        <w:ind w:left="4050" w:hanging="22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850"/>
        </w:tabs>
        <w:ind w:left="5850" w:hanging="22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0"/>
        </w:tabs>
        <w:ind w:left="7650" w:hanging="22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50"/>
        </w:tabs>
        <w:ind w:left="9450" w:hanging="22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250"/>
        </w:tabs>
        <w:ind w:left="11250" w:hanging="22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50"/>
        </w:tabs>
        <w:ind w:left="13050" w:hanging="22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50"/>
        </w:tabs>
        <w:ind w:left="14850" w:hanging="22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50"/>
        </w:tabs>
        <w:ind w:left="16650" w:hanging="2250"/>
      </w:pPr>
      <w:rPr>
        <w:rFonts w:hint="default"/>
      </w:rPr>
    </w:lvl>
  </w:abstractNum>
  <w:abstractNum w:abstractNumId="8" w15:restartNumberingAfterBreak="0">
    <w:nsid w:val="37557F68"/>
    <w:multiLevelType w:val="hybridMultilevel"/>
    <w:tmpl w:val="2B1A0A42"/>
    <w:lvl w:ilvl="0" w:tplc="D2B875B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36A1B"/>
    <w:multiLevelType w:val="hybridMultilevel"/>
    <w:tmpl w:val="F4CAA892"/>
    <w:lvl w:ilvl="0" w:tplc="DCD80C0E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 w15:restartNumberingAfterBreak="0">
    <w:nsid w:val="3A576CE5"/>
    <w:multiLevelType w:val="hybridMultilevel"/>
    <w:tmpl w:val="BF1403F4"/>
    <w:lvl w:ilvl="0" w:tplc="2AE01EB0">
      <w:start w:val="3"/>
      <w:numFmt w:val="decimal"/>
      <w:lvlText w:val="%1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1" w15:restartNumberingAfterBreak="0">
    <w:nsid w:val="3BAE4953"/>
    <w:multiLevelType w:val="hybridMultilevel"/>
    <w:tmpl w:val="9CFCD5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E5EA8"/>
    <w:multiLevelType w:val="hybridMultilevel"/>
    <w:tmpl w:val="4326594E"/>
    <w:lvl w:ilvl="0" w:tplc="B0E83B8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3" w15:restartNumberingAfterBreak="0">
    <w:nsid w:val="493249F1"/>
    <w:multiLevelType w:val="hybridMultilevel"/>
    <w:tmpl w:val="E9F60BE4"/>
    <w:lvl w:ilvl="0" w:tplc="B01E056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4" w15:restartNumberingAfterBreak="0">
    <w:nsid w:val="51777F1D"/>
    <w:multiLevelType w:val="hybridMultilevel"/>
    <w:tmpl w:val="55983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F6277"/>
    <w:multiLevelType w:val="hybridMultilevel"/>
    <w:tmpl w:val="D2BE7E8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4080D67"/>
    <w:multiLevelType w:val="hybridMultilevel"/>
    <w:tmpl w:val="8F425A64"/>
    <w:lvl w:ilvl="0" w:tplc="1E8EAEEA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E031B"/>
    <w:multiLevelType w:val="multilevel"/>
    <w:tmpl w:val="E9F60BE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lang w:bidi="th-TH"/>
      </w:rPr>
    </w:lvl>
    <w:lvl w:ilvl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8" w15:restartNumberingAfterBreak="0">
    <w:nsid w:val="5BF463B3"/>
    <w:multiLevelType w:val="hybridMultilevel"/>
    <w:tmpl w:val="9E30010E"/>
    <w:lvl w:ilvl="0" w:tplc="DEAE693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17C0372">
      <w:start w:val="1"/>
      <w:numFmt w:val="decimal"/>
      <w:lvlText w:val="%2)"/>
      <w:lvlJc w:val="left"/>
      <w:pPr>
        <w:tabs>
          <w:tab w:val="num" w:pos="4275"/>
        </w:tabs>
        <w:ind w:left="4275" w:hanging="2115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5E02323B"/>
    <w:multiLevelType w:val="hybridMultilevel"/>
    <w:tmpl w:val="F5404900"/>
    <w:lvl w:ilvl="0" w:tplc="FF40E31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0" w15:restartNumberingAfterBreak="0">
    <w:nsid w:val="64EA27F6"/>
    <w:multiLevelType w:val="hybridMultilevel"/>
    <w:tmpl w:val="4482A3DA"/>
    <w:lvl w:ilvl="0" w:tplc="F01ADD1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56A7237"/>
    <w:multiLevelType w:val="hybridMultilevel"/>
    <w:tmpl w:val="DDE431BA"/>
    <w:lvl w:ilvl="0" w:tplc="DCD801D0">
      <w:numFmt w:val="bullet"/>
      <w:lvlText w:val="-"/>
      <w:lvlJc w:val="left"/>
      <w:pPr>
        <w:ind w:left="570" w:hanging="360"/>
      </w:pPr>
      <w:rPr>
        <w:rFonts w:ascii="TH NiramitIT๙" w:eastAsia="Calibr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2" w15:restartNumberingAfterBreak="0">
    <w:nsid w:val="7FA4160E"/>
    <w:multiLevelType w:val="singleLevel"/>
    <w:tmpl w:val="1AB86FE2"/>
    <w:lvl w:ilvl="0">
      <w:start w:val="1"/>
      <w:numFmt w:val="hebrew2"/>
      <w:pStyle w:val="Heading1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u w:val="none"/>
        <w:cs w:val="0"/>
        <w:lang w:bidi="th-TH"/>
      </w:rPr>
    </w:lvl>
  </w:abstractNum>
  <w:num w:numId="1">
    <w:abstractNumId w:val="22"/>
  </w:num>
  <w:num w:numId="2">
    <w:abstractNumId w:val="13"/>
  </w:num>
  <w:num w:numId="3">
    <w:abstractNumId w:val="6"/>
  </w:num>
  <w:num w:numId="4">
    <w:abstractNumId w:val="17"/>
  </w:num>
  <w:num w:numId="5">
    <w:abstractNumId w:val="19"/>
  </w:num>
  <w:num w:numId="6">
    <w:abstractNumId w:val="10"/>
  </w:num>
  <w:num w:numId="7">
    <w:abstractNumId w:val="0"/>
  </w:num>
  <w:num w:numId="8">
    <w:abstractNumId w:val="7"/>
  </w:num>
  <w:num w:numId="9">
    <w:abstractNumId w:val="18"/>
  </w:num>
  <w:num w:numId="10">
    <w:abstractNumId w:val="20"/>
  </w:num>
  <w:num w:numId="11">
    <w:abstractNumId w:val="1"/>
  </w:num>
  <w:num w:numId="12">
    <w:abstractNumId w:val="5"/>
  </w:num>
  <w:num w:numId="13">
    <w:abstractNumId w:val="21"/>
  </w:num>
  <w:num w:numId="14">
    <w:abstractNumId w:val="15"/>
  </w:num>
  <w:num w:numId="15">
    <w:abstractNumId w:val="16"/>
  </w:num>
  <w:num w:numId="16">
    <w:abstractNumId w:val="4"/>
  </w:num>
  <w:num w:numId="17">
    <w:abstractNumId w:val="2"/>
  </w:num>
  <w:num w:numId="18">
    <w:abstractNumId w:val="11"/>
  </w:num>
  <w:num w:numId="19">
    <w:abstractNumId w:val="14"/>
  </w:num>
  <w:num w:numId="20">
    <w:abstractNumId w:val="12"/>
  </w:num>
  <w:num w:numId="21">
    <w:abstractNumId w:val="8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D10"/>
    <w:rsid w:val="00003038"/>
    <w:rsid w:val="00004D84"/>
    <w:rsid w:val="00010787"/>
    <w:rsid w:val="000115A2"/>
    <w:rsid w:val="00011F75"/>
    <w:rsid w:val="00030D6F"/>
    <w:rsid w:val="00034516"/>
    <w:rsid w:val="0003543D"/>
    <w:rsid w:val="00040EA1"/>
    <w:rsid w:val="00043197"/>
    <w:rsid w:val="000451F5"/>
    <w:rsid w:val="00050024"/>
    <w:rsid w:val="00065F74"/>
    <w:rsid w:val="000661DA"/>
    <w:rsid w:val="00067BD9"/>
    <w:rsid w:val="00071449"/>
    <w:rsid w:val="000727B4"/>
    <w:rsid w:val="0008231B"/>
    <w:rsid w:val="000874FF"/>
    <w:rsid w:val="00091A35"/>
    <w:rsid w:val="000927A7"/>
    <w:rsid w:val="00092F8C"/>
    <w:rsid w:val="00094E3F"/>
    <w:rsid w:val="00096634"/>
    <w:rsid w:val="000A0EE6"/>
    <w:rsid w:val="000A111B"/>
    <w:rsid w:val="000A6EEC"/>
    <w:rsid w:val="000B10C5"/>
    <w:rsid w:val="000B4D81"/>
    <w:rsid w:val="000B5393"/>
    <w:rsid w:val="000C7CB7"/>
    <w:rsid w:val="000E3493"/>
    <w:rsid w:val="000F44C5"/>
    <w:rsid w:val="000F6374"/>
    <w:rsid w:val="00101180"/>
    <w:rsid w:val="00115DAD"/>
    <w:rsid w:val="00116246"/>
    <w:rsid w:val="00127122"/>
    <w:rsid w:val="001313D5"/>
    <w:rsid w:val="00132982"/>
    <w:rsid w:val="00132B57"/>
    <w:rsid w:val="00135A74"/>
    <w:rsid w:val="00140C60"/>
    <w:rsid w:val="00142636"/>
    <w:rsid w:val="001468D4"/>
    <w:rsid w:val="00147946"/>
    <w:rsid w:val="00151A1C"/>
    <w:rsid w:val="0015529D"/>
    <w:rsid w:val="00155382"/>
    <w:rsid w:val="00160151"/>
    <w:rsid w:val="00166B78"/>
    <w:rsid w:val="00172757"/>
    <w:rsid w:val="00173828"/>
    <w:rsid w:val="00185CDA"/>
    <w:rsid w:val="001877C9"/>
    <w:rsid w:val="001A0FE0"/>
    <w:rsid w:val="001A4B4F"/>
    <w:rsid w:val="001A6A1F"/>
    <w:rsid w:val="001A79E1"/>
    <w:rsid w:val="001A7AB8"/>
    <w:rsid w:val="001A7C5F"/>
    <w:rsid w:val="001B7179"/>
    <w:rsid w:val="001B78B0"/>
    <w:rsid w:val="001D5E34"/>
    <w:rsid w:val="001D74C6"/>
    <w:rsid w:val="001E1182"/>
    <w:rsid w:val="001E6958"/>
    <w:rsid w:val="001E746A"/>
    <w:rsid w:val="001F27D5"/>
    <w:rsid w:val="001F5E82"/>
    <w:rsid w:val="0020547E"/>
    <w:rsid w:val="0020721D"/>
    <w:rsid w:val="00215111"/>
    <w:rsid w:val="00221BA0"/>
    <w:rsid w:val="00222AA6"/>
    <w:rsid w:val="002236B2"/>
    <w:rsid w:val="0023174E"/>
    <w:rsid w:val="002414D7"/>
    <w:rsid w:val="00247223"/>
    <w:rsid w:val="00251464"/>
    <w:rsid w:val="00251E4C"/>
    <w:rsid w:val="002605E1"/>
    <w:rsid w:val="00260E9F"/>
    <w:rsid w:val="00261811"/>
    <w:rsid w:val="002668EF"/>
    <w:rsid w:val="00270ECC"/>
    <w:rsid w:val="00277B4C"/>
    <w:rsid w:val="002809D1"/>
    <w:rsid w:val="0028570B"/>
    <w:rsid w:val="00290ED7"/>
    <w:rsid w:val="002B1835"/>
    <w:rsid w:val="002B1DE8"/>
    <w:rsid w:val="002B3943"/>
    <w:rsid w:val="002C2242"/>
    <w:rsid w:val="002C3C52"/>
    <w:rsid w:val="002C4434"/>
    <w:rsid w:val="002C59A5"/>
    <w:rsid w:val="002D270E"/>
    <w:rsid w:val="002D5CAE"/>
    <w:rsid w:val="002E5008"/>
    <w:rsid w:val="002F39A8"/>
    <w:rsid w:val="002F6523"/>
    <w:rsid w:val="002F74F1"/>
    <w:rsid w:val="0030663B"/>
    <w:rsid w:val="00307A55"/>
    <w:rsid w:val="003134D8"/>
    <w:rsid w:val="003137F2"/>
    <w:rsid w:val="003209F1"/>
    <w:rsid w:val="00320A35"/>
    <w:rsid w:val="003264A7"/>
    <w:rsid w:val="00326FDF"/>
    <w:rsid w:val="0033055B"/>
    <w:rsid w:val="0033070F"/>
    <w:rsid w:val="0033128D"/>
    <w:rsid w:val="00333FD7"/>
    <w:rsid w:val="003365B5"/>
    <w:rsid w:val="00342311"/>
    <w:rsid w:val="003428AF"/>
    <w:rsid w:val="00343BBB"/>
    <w:rsid w:val="00343DEA"/>
    <w:rsid w:val="00344226"/>
    <w:rsid w:val="00344A70"/>
    <w:rsid w:val="00350735"/>
    <w:rsid w:val="0035480B"/>
    <w:rsid w:val="00362DA0"/>
    <w:rsid w:val="00370D29"/>
    <w:rsid w:val="00371E8B"/>
    <w:rsid w:val="00372BF1"/>
    <w:rsid w:val="00373E02"/>
    <w:rsid w:val="003748B5"/>
    <w:rsid w:val="003826AE"/>
    <w:rsid w:val="003978BE"/>
    <w:rsid w:val="003979AD"/>
    <w:rsid w:val="003A4069"/>
    <w:rsid w:val="003A6252"/>
    <w:rsid w:val="003A79D9"/>
    <w:rsid w:val="003B0935"/>
    <w:rsid w:val="003B39E3"/>
    <w:rsid w:val="003C12CF"/>
    <w:rsid w:val="003C2793"/>
    <w:rsid w:val="003C510C"/>
    <w:rsid w:val="003C5EAD"/>
    <w:rsid w:val="003D0CD4"/>
    <w:rsid w:val="003D777A"/>
    <w:rsid w:val="003E1933"/>
    <w:rsid w:val="003E1AE4"/>
    <w:rsid w:val="003F5201"/>
    <w:rsid w:val="00407635"/>
    <w:rsid w:val="00407F5B"/>
    <w:rsid w:val="0041244E"/>
    <w:rsid w:val="00421EC6"/>
    <w:rsid w:val="004253E3"/>
    <w:rsid w:val="004273DC"/>
    <w:rsid w:val="00434009"/>
    <w:rsid w:val="004363EC"/>
    <w:rsid w:val="004371FC"/>
    <w:rsid w:val="004403FE"/>
    <w:rsid w:val="00440E2B"/>
    <w:rsid w:val="004439A0"/>
    <w:rsid w:val="004466DC"/>
    <w:rsid w:val="00447305"/>
    <w:rsid w:val="0046007A"/>
    <w:rsid w:val="004916DC"/>
    <w:rsid w:val="004950BB"/>
    <w:rsid w:val="00496E63"/>
    <w:rsid w:val="004970E1"/>
    <w:rsid w:val="004B241D"/>
    <w:rsid w:val="004B78DF"/>
    <w:rsid w:val="004C065F"/>
    <w:rsid w:val="004C3986"/>
    <w:rsid w:val="004C3B49"/>
    <w:rsid w:val="004D544C"/>
    <w:rsid w:val="004D6DCC"/>
    <w:rsid w:val="004E4EA4"/>
    <w:rsid w:val="004E6687"/>
    <w:rsid w:val="004E7921"/>
    <w:rsid w:val="004F21FE"/>
    <w:rsid w:val="004F69EF"/>
    <w:rsid w:val="005019DD"/>
    <w:rsid w:val="00503E18"/>
    <w:rsid w:val="0051763B"/>
    <w:rsid w:val="00524C37"/>
    <w:rsid w:val="00525545"/>
    <w:rsid w:val="0052695F"/>
    <w:rsid w:val="00542896"/>
    <w:rsid w:val="00545394"/>
    <w:rsid w:val="00545E8E"/>
    <w:rsid w:val="00547BFE"/>
    <w:rsid w:val="005535F4"/>
    <w:rsid w:val="00553BDE"/>
    <w:rsid w:val="005564FA"/>
    <w:rsid w:val="00565277"/>
    <w:rsid w:val="0056728F"/>
    <w:rsid w:val="00572BC0"/>
    <w:rsid w:val="00573D09"/>
    <w:rsid w:val="00576B8A"/>
    <w:rsid w:val="0058628C"/>
    <w:rsid w:val="00591F0C"/>
    <w:rsid w:val="005935CE"/>
    <w:rsid w:val="005971A5"/>
    <w:rsid w:val="005A11E4"/>
    <w:rsid w:val="005A22B0"/>
    <w:rsid w:val="005A7431"/>
    <w:rsid w:val="005C0838"/>
    <w:rsid w:val="005C412F"/>
    <w:rsid w:val="005C7387"/>
    <w:rsid w:val="005C7E3D"/>
    <w:rsid w:val="005D1196"/>
    <w:rsid w:val="005D1683"/>
    <w:rsid w:val="005D21A1"/>
    <w:rsid w:val="005D2B20"/>
    <w:rsid w:val="005D7867"/>
    <w:rsid w:val="005E4289"/>
    <w:rsid w:val="005F0103"/>
    <w:rsid w:val="005F14FC"/>
    <w:rsid w:val="005F2EAB"/>
    <w:rsid w:val="005F34C9"/>
    <w:rsid w:val="005F4141"/>
    <w:rsid w:val="005F4ADF"/>
    <w:rsid w:val="005F60F9"/>
    <w:rsid w:val="006162B1"/>
    <w:rsid w:val="0062073E"/>
    <w:rsid w:val="0063261F"/>
    <w:rsid w:val="00641BDE"/>
    <w:rsid w:val="00642FFD"/>
    <w:rsid w:val="00647541"/>
    <w:rsid w:val="00654DE5"/>
    <w:rsid w:val="0066158A"/>
    <w:rsid w:val="00662099"/>
    <w:rsid w:val="0066304B"/>
    <w:rsid w:val="00664F2A"/>
    <w:rsid w:val="006737A9"/>
    <w:rsid w:val="00674C1A"/>
    <w:rsid w:val="006817C3"/>
    <w:rsid w:val="006915B0"/>
    <w:rsid w:val="006A23A9"/>
    <w:rsid w:val="006A4EC5"/>
    <w:rsid w:val="006B349A"/>
    <w:rsid w:val="006B4B92"/>
    <w:rsid w:val="006B69B8"/>
    <w:rsid w:val="006C5BB3"/>
    <w:rsid w:val="006D05BF"/>
    <w:rsid w:val="006D0E01"/>
    <w:rsid w:val="006D312A"/>
    <w:rsid w:val="006D5DD3"/>
    <w:rsid w:val="006E0F70"/>
    <w:rsid w:val="006E1019"/>
    <w:rsid w:val="006E27D1"/>
    <w:rsid w:val="006E2E77"/>
    <w:rsid w:val="006E36CB"/>
    <w:rsid w:val="006E7795"/>
    <w:rsid w:val="006F13D0"/>
    <w:rsid w:val="006F389A"/>
    <w:rsid w:val="006F78BA"/>
    <w:rsid w:val="00701CB3"/>
    <w:rsid w:val="00711600"/>
    <w:rsid w:val="00737467"/>
    <w:rsid w:val="00747B55"/>
    <w:rsid w:val="00754643"/>
    <w:rsid w:val="007639DD"/>
    <w:rsid w:val="00766FA2"/>
    <w:rsid w:val="007706E8"/>
    <w:rsid w:val="00774468"/>
    <w:rsid w:val="00786B6D"/>
    <w:rsid w:val="00786D24"/>
    <w:rsid w:val="007875E0"/>
    <w:rsid w:val="00792026"/>
    <w:rsid w:val="007955A5"/>
    <w:rsid w:val="007A3B0D"/>
    <w:rsid w:val="007A4E91"/>
    <w:rsid w:val="007B0210"/>
    <w:rsid w:val="007B042E"/>
    <w:rsid w:val="007B259E"/>
    <w:rsid w:val="007B34E3"/>
    <w:rsid w:val="007B6F42"/>
    <w:rsid w:val="007C2C51"/>
    <w:rsid w:val="007C3A05"/>
    <w:rsid w:val="007D5C0F"/>
    <w:rsid w:val="007D7FBA"/>
    <w:rsid w:val="007E3886"/>
    <w:rsid w:val="007E560F"/>
    <w:rsid w:val="007E5C64"/>
    <w:rsid w:val="007F01AB"/>
    <w:rsid w:val="0080601A"/>
    <w:rsid w:val="00817BE4"/>
    <w:rsid w:val="008317FA"/>
    <w:rsid w:val="008336CD"/>
    <w:rsid w:val="0083540A"/>
    <w:rsid w:val="00837F53"/>
    <w:rsid w:val="00846331"/>
    <w:rsid w:val="00846D6B"/>
    <w:rsid w:val="008601BC"/>
    <w:rsid w:val="0086130A"/>
    <w:rsid w:val="00861AF6"/>
    <w:rsid w:val="00862FDD"/>
    <w:rsid w:val="008658D8"/>
    <w:rsid w:val="008727FC"/>
    <w:rsid w:val="008740C1"/>
    <w:rsid w:val="0087628B"/>
    <w:rsid w:val="0088169B"/>
    <w:rsid w:val="00883D9C"/>
    <w:rsid w:val="00884368"/>
    <w:rsid w:val="00885375"/>
    <w:rsid w:val="00893474"/>
    <w:rsid w:val="00896D8E"/>
    <w:rsid w:val="008A25DE"/>
    <w:rsid w:val="008A7EDE"/>
    <w:rsid w:val="008B3F87"/>
    <w:rsid w:val="008B7121"/>
    <w:rsid w:val="008C34D8"/>
    <w:rsid w:val="008C4506"/>
    <w:rsid w:val="008C707A"/>
    <w:rsid w:val="008D19BB"/>
    <w:rsid w:val="008D6ECB"/>
    <w:rsid w:val="008E039E"/>
    <w:rsid w:val="008E7231"/>
    <w:rsid w:val="008F08E2"/>
    <w:rsid w:val="008F68F5"/>
    <w:rsid w:val="00900EE6"/>
    <w:rsid w:val="0090177E"/>
    <w:rsid w:val="00904EE6"/>
    <w:rsid w:val="00906069"/>
    <w:rsid w:val="00907867"/>
    <w:rsid w:val="00907A9C"/>
    <w:rsid w:val="00910988"/>
    <w:rsid w:val="009155FE"/>
    <w:rsid w:val="00915923"/>
    <w:rsid w:val="009175DF"/>
    <w:rsid w:val="00922BCE"/>
    <w:rsid w:val="00924ABB"/>
    <w:rsid w:val="00930895"/>
    <w:rsid w:val="00930A5B"/>
    <w:rsid w:val="00934AFC"/>
    <w:rsid w:val="0093697F"/>
    <w:rsid w:val="0093702B"/>
    <w:rsid w:val="00951613"/>
    <w:rsid w:val="00957F43"/>
    <w:rsid w:val="00960520"/>
    <w:rsid w:val="00962AA7"/>
    <w:rsid w:val="00975DEE"/>
    <w:rsid w:val="00976892"/>
    <w:rsid w:val="009774B7"/>
    <w:rsid w:val="009848F7"/>
    <w:rsid w:val="00990205"/>
    <w:rsid w:val="00990E37"/>
    <w:rsid w:val="009933B8"/>
    <w:rsid w:val="00994745"/>
    <w:rsid w:val="00996622"/>
    <w:rsid w:val="009A4723"/>
    <w:rsid w:val="009A648A"/>
    <w:rsid w:val="009B58AE"/>
    <w:rsid w:val="009C1E0C"/>
    <w:rsid w:val="009C2005"/>
    <w:rsid w:val="009C37E7"/>
    <w:rsid w:val="009D3AC9"/>
    <w:rsid w:val="009D690C"/>
    <w:rsid w:val="009D6F90"/>
    <w:rsid w:val="009E0B88"/>
    <w:rsid w:val="009E7A5D"/>
    <w:rsid w:val="009F45BA"/>
    <w:rsid w:val="00A0544C"/>
    <w:rsid w:val="00A1005B"/>
    <w:rsid w:val="00A13155"/>
    <w:rsid w:val="00A13D48"/>
    <w:rsid w:val="00A14982"/>
    <w:rsid w:val="00A21054"/>
    <w:rsid w:val="00A22A44"/>
    <w:rsid w:val="00A24834"/>
    <w:rsid w:val="00A24D10"/>
    <w:rsid w:val="00A272BE"/>
    <w:rsid w:val="00A31FB0"/>
    <w:rsid w:val="00A326DF"/>
    <w:rsid w:val="00A41A8E"/>
    <w:rsid w:val="00A42584"/>
    <w:rsid w:val="00A428E0"/>
    <w:rsid w:val="00A50198"/>
    <w:rsid w:val="00A53C33"/>
    <w:rsid w:val="00A55979"/>
    <w:rsid w:val="00A55AD1"/>
    <w:rsid w:val="00A57B23"/>
    <w:rsid w:val="00A608EB"/>
    <w:rsid w:val="00A61EF5"/>
    <w:rsid w:val="00A648CB"/>
    <w:rsid w:val="00A65498"/>
    <w:rsid w:val="00A66610"/>
    <w:rsid w:val="00A72C57"/>
    <w:rsid w:val="00A733A8"/>
    <w:rsid w:val="00A737F2"/>
    <w:rsid w:val="00A7454D"/>
    <w:rsid w:val="00A7489F"/>
    <w:rsid w:val="00A870C2"/>
    <w:rsid w:val="00A9352D"/>
    <w:rsid w:val="00A93BBB"/>
    <w:rsid w:val="00A9726A"/>
    <w:rsid w:val="00AA1913"/>
    <w:rsid w:val="00AA2BB4"/>
    <w:rsid w:val="00AA4684"/>
    <w:rsid w:val="00AB5869"/>
    <w:rsid w:val="00AC0453"/>
    <w:rsid w:val="00AC07D8"/>
    <w:rsid w:val="00AD75DC"/>
    <w:rsid w:val="00AE3C33"/>
    <w:rsid w:val="00AF0F1C"/>
    <w:rsid w:val="00AF2297"/>
    <w:rsid w:val="00B01887"/>
    <w:rsid w:val="00B137BF"/>
    <w:rsid w:val="00B2236C"/>
    <w:rsid w:val="00B226A1"/>
    <w:rsid w:val="00B234A9"/>
    <w:rsid w:val="00B244D8"/>
    <w:rsid w:val="00B36566"/>
    <w:rsid w:val="00B36E00"/>
    <w:rsid w:val="00B374D2"/>
    <w:rsid w:val="00B441F4"/>
    <w:rsid w:val="00B5122B"/>
    <w:rsid w:val="00B51BA9"/>
    <w:rsid w:val="00B53C8D"/>
    <w:rsid w:val="00B54CCD"/>
    <w:rsid w:val="00B640A0"/>
    <w:rsid w:val="00B65664"/>
    <w:rsid w:val="00B657E9"/>
    <w:rsid w:val="00B73EB2"/>
    <w:rsid w:val="00B76D3B"/>
    <w:rsid w:val="00B8024B"/>
    <w:rsid w:val="00B80DAF"/>
    <w:rsid w:val="00B81FC8"/>
    <w:rsid w:val="00B83FB0"/>
    <w:rsid w:val="00B97D89"/>
    <w:rsid w:val="00BA03C6"/>
    <w:rsid w:val="00BA3F00"/>
    <w:rsid w:val="00BA66BD"/>
    <w:rsid w:val="00BA7DD5"/>
    <w:rsid w:val="00BB4689"/>
    <w:rsid w:val="00BB4727"/>
    <w:rsid w:val="00BB4913"/>
    <w:rsid w:val="00BB54DA"/>
    <w:rsid w:val="00BC1158"/>
    <w:rsid w:val="00BC317B"/>
    <w:rsid w:val="00BD427E"/>
    <w:rsid w:val="00BD5266"/>
    <w:rsid w:val="00BD6E9C"/>
    <w:rsid w:val="00BE34B0"/>
    <w:rsid w:val="00BF1B2D"/>
    <w:rsid w:val="00BF762F"/>
    <w:rsid w:val="00C04EC2"/>
    <w:rsid w:val="00C05006"/>
    <w:rsid w:val="00C10BE7"/>
    <w:rsid w:val="00C21728"/>
    <w:rsid w:val="00C21A40"/>
    <w:rsid w:val="00C225AB"/>
    <w:rsid w:val="00C22D0D"/>
    <w:rsid w:val="00C23382"/>
    <w:rsid w:val="00C27027"/>
    <w:rsid w:val="00C4278F"/>
    <w:rsid w:val="00C51140"/>
    <w:rsid w:val="00C5538E"/>
    <w:rsid w:val="00C61E81"/>
    <w:rsid w:val="00C63F39"/>
    <w:rsid w:val="00C67AB6"/>
    <w:rsid w:val="00C70BFA"/>
    <w:rsid w:val="00C743D7"/>
    <w:rsid w:val="00C748CF"/>
    <w:rsid w:val="00C757A8"/>
    <w:rsid w:val="00C826CA"/>
    <w:rsid w:val="00C843A6"/>
    <w:rsid w:val="00C873B3"/>
    <w:rsid w:val="00C8754B"/>
    <w:rsid w:val="00C91611"/>
    <w:rsid w:val="00C91988"/>
    <w:rsid w:val="00C9715E"/>
    <w:rsid w:val="00CA43DD"/>
    <w:rsid w:val="00CA4411"/>
    <w:rsid w:val="00CA6C35"/>
    <w:rsid w:val="00CA6C95"/>
    <w:rsid w:val="00CA7EB2"/>
    <w:rsid w:val="00CB333D"/>
    <w:rsid w:val="00CC130F"/>
    <w:rsid w:val="00CC3DD5"/>
    <w:rsid w:val="00CC577D"/>
    <w:rsid w:val="00CC58EE"/>
    <w:rsid w:val="00CD5A21"/>
    <w:rsid w:val="00CE30AE"/>
    <w:rsid w:val="00D035A4"/>
    <w:rsid w:val="00D12C86"/>
    <w:rsid w:val="00D16C9E"/>
    <w:rsid w:val="00D229C5"/>
    <w:rsid w:val="00D2422D"/>
    <w:rsid w:val="00D2428F"/>
    <w:rsid w:val="00D33C66"/>
    <w:rsid w:val="00D343FE"/>
    <w:rsid w:val="00D35359"/>
    <w:rsid w:val="00D41C4F"/>
    <w:rsid w:val="00D42F1C"/>
    <w:rsid w:val="00D434CF"/>
    <w:rsid w:val="00D5029B"/>
    <w:rsid w:val="00D50806"/>
    <w:rsid w:val="00D51BA3"/>
    <w:rsid w:val="00D6419C"/>
    <w:rsid w:val="00D7443A"/>
    <w:rsid w:val="00D7546A"/>
    <w:rsid w:val="00D8154E"/>
    <w:rsid w:val="00D82729"/>
    <w:rsid w:val="00D8485E"/>
    <w:rsid w:val="00D84E1E"/>
    <w:rsid w:val="00D86BA4"/>
    <w:rsid w:val="00D93819"/>
    <w:rsid w:val="00D97353"/>
    <w:rsid w:val="00DA04BA"/>
    <w:rsid w:val="00DA0D54"/>
    <w:rsid w:val="00DA2B4F"/>
    <w:rsid w:val="00DA2F3E"/>
    <w:rsid w:val="00DA57C0"/>
    <w:rsid w:val="00DA7A79"/>
    <w:rsid w:val="00DB1E25"/>
    <w:rsid w:val="00DB2342"/>
    <w:rsid w:val="00DB6CBD"/>
    <w:rsid w:val="00DB6EC2"/>
    <w:rsid w:val="00DC19C2"/>
    <w:rsid w:val="00DC3AD4"/>
    <w:rsid w:val="00DD05E1"/>
    <w:rsid w:val="00DD33EF"/>
    <w:rsid w:val="00DD47B0"/>
    <w:rsid w:val="00DD4CFC"/>
    <w:rsid w:val="00DE0051"/>
    <w:rsid w:val="00DF1094"/>
    <w:rsid w:val="00DF776E"/>
    <w:rsid w:val="00E0388E"/>
    <w:rsid w:val="00E04F24"/>
    <w:rsid w:val="00E10F88"/>
    <w:rsid w:val="00E11A93"/>
    <w:rsid w:val="00E21D34"/>
    <w:rsid w:val="00E235FF"/>
    <w:rsid w:val="00E3053B"/>
    <w:rsid w:val="00E35911"/>
    <w:rsid w:val="00E35B73"/>
    <w:rsid w:val="00E40229"/>
    <w:rsid w:val="00E44F5C"/>
    <w:rsid w:val="00E45819"/>
    <w:rsid w:val="00E460E7"/>
    <w:rsid w:val="00E473D3"/>
    <w:rsid w:val="00E50C9C"/>
    <w:rsid w:val="00E533E2"/>
    <w:rsid w:val="00E66DE0"/>
    <w:rsid w:val="00E7177B"/>
    <w:rsid w:val="00E80CF8"/>
    <w:rsid w:val="00E84F40"/>
    <w:rsid w:val="00E8615C"/>
    <w:rsid w:val="00E86799"/>
    <w:rsid w:val="00E86B60"/>
    <w:rsid w:val="00E97D34"/>
    <w:rsid w:val="00EA0D42"/>
    <w:rsid w:val="00EB16BF"/>
    <w:rsid w:val="00EC001F"/>
    <w:rsid w:val="00EC033C"/>
    <w:rsid w:val="00EC5CF9"/>
    <w:rsid w:val="00ED0544"/>
    <w:rsid w:val="00ED11B6"/>
    <w:rsid w:val="00ED2FAA"/>
    <w:rsid w:val="00ED3AB2"/>
    <w:rsid w:val="00ED42B4"/>
    <w:rsid w:val="00ED4F32"/>
    <w:rsid w:val="00EE25BC"/>
    <w:rsid w:val="00EF055B"/>
    <w:rsid w:val="00F01657"/>
    <w:rsid w:val="00F10138"/>
    <w:rsid w:val="00F11386"/>
    <w:rsid w:val="00F118C2"/>
    <w:rsid w:val="00F170A1"/>
    <w:rsid w:val="00F2600E"/>
    <w:rsid w:val="00F35227"/>
    <w:rsid w:val="00F365A8"/>
    <w:rsid w:val="00F4072A"/>
    <w:rsid w:val="00F409DE"/>
    <w:rsid w:val="00F4148F"/>
    <w:rsid w:val="00F41E2E"/>
    <w:rsid w:val="00F42557"/>
    <w:rsid w:val="00F4374A"/>
    <w:rsid w:val="00F51BA4"/>
    <w:rsid w:val="00F52E7A"/>
    <w:rsid w:val="00F6072F"/>
    <w:rsid w:val="00F62E85"/>
    <w:rsid w:val="00F72BC6"/>
    <w:rsid w:val="00F8216B"/>
    <w:rsid w:val="00F82AE8"/>
    <w:rsid w:val="00F82D7D"/>
    <w:rsid w:val="00F86A23"/>
    <w:rsid w:val="00F86F18"/>
    <w:rsid w:val="00F9170E"/>
    <w:rsid w:val="00F92BA7"/>
    <w:rsid w:val="00F97E78"/>
    <w:rsid w:val="00FA4D99"/>
    <w:rsid w:val="00FA5A06"/>
    <w:rsid w:val="00FA7B05"/>
    <w:rsid w:val="00FB233A"/>
    <w:rsid w:val="00FB7610"/>
    <w:rsid w:val="00FC24C5"/>
    <w:rsid w:val="00FC5166"/>
    <w:rsid w:val="00FC5B2F"/>
    <w:rsid w:val="00FD20FE"/>
    <w:rsid w:val="00FD25BA"/>
    <w:rsid w:val="00FD315A"/>
    <w:rsid w:val="00FE399D"/>
    <w:rsid w:val="00FF1089"/>
    <w:rsid w:val="00FF3950"/>
    <w:rsid w:val="00FF3994"/>
    <w:rsid w:val="00FF5DD5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141937"/>
  <w15:docId w15:val="{ACB6A65C-67E2-469A-AD64-82204A6E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NiramitIT๙" w:eastAsia="Times New Roman" w:hAnsi="TH NiramitIT๙" w:cs="TH NiramitIT๙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3B3"/>
    <w:pPr>
      <w:ind w:right="-180"/>
      <w:contextualSpacing/>
    </w:pPr>
    <w:rPr>
      <w:rFonts w:eastAsia="Cordia New"/>
      <w:b/>
      <w:bCs/>
      <w:spacing w:val="-10"/>
      <w:sz w:val="32"/>
      <w:szCs w:val="32"/>
    </w:rPr>
  </w:style>
  <w:style w:type="paragraph" w:styleId="Heading1">
    <w:name w:val="heading 1"/>
    <w:basedOn w:val="Normal"/>
    <w:next w:val="Normal"/>
    <w:qFormat/>
    <w:rsid w:val="00004D84"/>
    <w:pPr>
      <w:keepNext/>
      <w:numPr>
        <w:numId w:val="1"/>
      </w:numPr>
      <w:tabs>
        <w:tab w:val="left" w:pos="851"/>
      </w:tabs>
      <w:spacing w:before="24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004D84"/>
    <w:pPr>
      <w:keepNext/>
      <w:tabs>
        <w:tab w:val="left" w:pos="2977"/>
      </w:tabs>
      <w:spacing w:before="240"/>
      <w:jc w:val="center"/>
      <w:outlineLvl w:val="1"/>
    </w:pPr>
  </w:style>
  <w:style w:type="paragraph" w:styleId="Heading3">
    <w:name w:val="heading 3"/>
    <w:basedOn w:val="Normal"/>
    <w:next w:val="Normal"/>
    <w:qFormat/>
    <w:rsid w:val="00004D84"/>
    <w:pPr>
      <w:keepNext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004D84"/>
    <w:pPr>
      <w:keepNext/>
      <w:outlineLvl w:val="3"/>
    </w:pPr>
    <w:rPr>
      <w:rFonts w:ascii="Cordia New" w:hAnsi="Cordia New"/>
    </w:rPr>
  </w:style>
  <w:style w:type="paragraph" w:styleId="Heading7">
    <w:name w:val="heading 7"/>
    <w:basedOn w:val="Normal"/>
    <w:next w:val="Normal"/>
    <w:qFormat/>
    <w:rsid w:val="00004D84"/>
    <w:pPr>
      <w:keepNext/>
      <w:jc w:val="center"/>
      <w:outlineLvl w:val="6"/>
    </w:pPr>
    <w:rPr>
      <w:rFonts w:ascii="Browallia New" w:hAnsi="Browallia New" w:cs="Browall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4D84"/>
    <w:pPr>
      <w:jc w:val="thaiDistribute"/>
    </w:pPr>
  </w:style>
  <w:style w:type="paragraph" w:styleId="BodyTextIndent3">
    <w:name w:val="Body Text Indent 3"/>
    <w:basedOn w:val="Normal"/>
    <w:rsid w:val="00004D84"/>
    <w:pPr>
      <w:ind w:firstLine="1440"/>
    </w:pPr>
  </w:style>
  <w:style w:type="paragraph" w:styleId="BodyText3">
    <w:name w:val="Body Text 3"/>
    <w:basedOn w:val="Normal"/>
    <w:rsid w:val="00004D84"/>
    <w:pPr>
      <w:jc w:val="both"/>
    </w:pPr>
  </w:style>
  <w:style w:type="paragraph" w:styleId="Header">
    <w:name w:val="header"/>
    <w:basedOn w:val="Normal"/>
    <w:rsid w:val="00004D84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paragraph" w:styleId="BalloonText">
    <w:name w:val="Balloon Text"/>
    <w:basedOn w:val="Normal"/>
    <w:semiHidden/>
    <w:rsid w:val="00004D84"/>
    <w:rPr>
      <w:rFonts w:ascii="Tahoma" w:hAnsi="Tahoma"/>
      <w:sz w:val="16"/>
      <w:szCs w:val="18"/>
    </w:rPr>
  </w:style>
  <w:style w:type="paragraph" w:styleId="Title">
    <w:name w:val="Title"/>
    <w:basedOn w:val="Normal"/>
    <w:next w:val="Normal"/>
    <w:link w:val="TitleChar"/>
    <w:qFormat/>
    <w:rsid w:val="00576B8A"/>
    <w:pPr>
      <w:spacing w:before="240" w:after="60"/>
      <w:jc w:val="center"/>
      <w:outlineLvl w:val="0"/>
    </w:pPr>
    <w:rPr>
      <w:rFonts w:ascii="Cambria" w:eastAsia="Times New Roman" w:hAnsi="Cambria"/>
      <w:kern w:val="28"/>
      <w:szCs w:val="40"/>
    </w:rPr>
  </w:style>
  <w:style w:type="character" w:customStyle="1" w:styleId="TitleChar">
    <w:name w:val="Title Char"/>
    <w:basedOn w:val="DefaultParagraphFont"/>
    <w:link w:val="Title"/>
    <w:rsid w:val="00576B8A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Footer">
    <w:name w:val="footer"/>
    <w:basedOn w:val="Normal"/>
    <w:link w:val="FooterChar"/>
    <w:rsid w:val="00576B8A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rsid w:val="00576B8A"/>
    <w:rPr>
      <w:rFonts w:ascii="Angsana New" w:eastAsia="Cordia New" w:hAnsi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C21A40"/>
    <w:pPr>
      <w:ind w:left="720"/>
    </w:pPr>
    <w:rPr>
      <w:rFonts w:cs="Angsana New"/>
      <w:szCs w:val="40"/>
    </w:rPr>
  </w:style>
  <w:style w:type="character" w:styleId="Hyperlink">
    <w:name w:val="Hyperlink"/>
    <w:basedOn w:val="DefaultParagraphFont"/>
    <w:rsid w:val="003A79D9"/>
    <w:rPr>
      <w:color w:val="0000FF"/>
      <w:u w:val="single"/>
    </w:rPr>
  </w:style>
  <w:style w:type="table" w:styleId="TableGrid">
    <w:name w:val="Table Grid"/>
    <w:basedOn w:val="TableNormal"/>
    <w:rsid w:val="00E21D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7E5C64"/>
    <w:rPr>
      <w:rFonts w:ascii="Calibri" w:eastAsia="Calibri" w:hAnsi="Calibri" w:cs="Cordia New"/>
      <w:sz w:val="22"/>
      <w:szCs w:val="28"/>
    </w:rPr>
  </w:style>
  <w:style w:type="character" w:customStyle="1" w:styleId="Mention1">
    <w:name w:val="Mention1"/>
    <w:basedOn w:val="DefaultParagraphFont"/>
    <w:uiPriority w:val="99"/>
    <w:semiHidden/>
    <w:unhideWhenUsed/>
    <w:rsid w:val="00D8154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cm.700@gmail.com%20&#3629;&#3637;&#3585;&#3607;&#3634;&#3591;&#3627;&#3609;&#3638;&#3656;&#3591;&#3604;&#3657;&#3623;&#3618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ON\Documents\&#3610;&#3633;&#3609;&#3607;&#3638;&#3585;&#3586;&#3657;&#3629;&#3588;&#3623;&#3634;&#3617;&#3651;&#3627;&#3617;&#36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5FC50-7CAA-458C-B7A6-BCB74777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บันทึกข้อความใหม่</Template>
  <TotalTime>35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Hewlett-Packard Company</Company>
  <LinksUpToDate>false</LinksUpToDate>
  <CharactersWithSpaces>1920</CharactersWithSpaces>
  <SharedDoc>false</SharedDoc>
  <HLinks>
    <vt:vector size="6" baseType="variant">
      <vt:variant>
        <vt:i4>7667783</vt:i4>
      </vt:variant>
      <vt:variant>
        <vt:i4>0</vt:i4>
      </vt:variant>
      <vt:variant>
        <vt:i4>0</vt:i4>
      </vt:variant>
      <vt:variant>
        <vt:i4>5</vt:i4>
      </vt:variant>
      <vt:variant>
        <vt:lpwstr>mailto:plancm.700@gmail.com%20ด้วย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IONON</dc:creator>
  <cp:lastModifiedBy>ARTT</cp:lastModifiedBy>
  <cp:revision>74</cp:revision>
  <cp:lastPrinted>2021-03-25T12:53:00Z</cp:lastPrinted>
  <dcterms:created xsi:type="dcterms:W3CDTF">2018-10-26T03:51:00Z</dcterms:created>
  <dcterms:modified xsi:type="dcterms:W3CDTF">2021-06-25T02:06:00Z</dcterms:modified>
</cp:coreProperties>
</file>